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7" w:rsidRDefault="00196D97">
      <w:pPr>
        <w:pStyle w:val="normal0"/>
        <w:tabs>
          <w:tab w:val="left" w:pos="2921"/>
          <w:tab w:val="center" w:pos="4960"/>
        </w:tabs>
        <w:ind w:left="-113" w:right="-113"/>
        <w:rPr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ab/>
      </w:r>
      <w:r>
        <w:rPr>
          <w:b/>
          <w:color w:val="000000"/>
          <w:sz w:val="44"/>
          <w:szCs w:val="44"/>
        </w:rPr>
        <w:tab/>
        <w:t>ПРАЙС-ЛИСТ</w:t>
      </w:r>
    </w:p>
    <w:p w:rsidR="00196D97" w:rsidRDefault="00196D97">
      <w:pPr>
        <w:pStyle w:val="normal0"/>
        <w:ind w:left="-113" w:right="-113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(действует с 01.</w:t>
      </w:r>
      <w:r w:rsidRPr="00B74EE9">
        <w:rPr>
          <w:color w:val="000000"/>
        </w:rPr>
        <w:t>11</w:t>
      </w:r>
      <w:r>
        <w:rPr>
          <w:color w:val="000000"/>
        </w:rPr>
        <w:t>.202</w:t>
      </w:r>
      <w:r w:rsidRPr="00B74EE9">
        <w:rPr>
          <w:color w:val="000000"/>
        </w:rPr>
        <w:t>3</w:t>
      </w:r>
      <w:r>
        <w:rPr>
          <w:color w:val="000000"/>
        </w:rPr>
        <w:t xml:space="preserve">  г. по настоящее время)</w:t>
      </w:r>
    </w:p>
    <w:p w:rsidR="00196D97" w:rsidRDefault="00196D97">
      <w:pPr>
        <w:pStyle w:val="normal0"/>
        <w:ind w:left="-113" w:right="-113"/>
        <w:jc w:val="center"/>
        <w:rPr>
          <w:color w:val="000000"/>
          <w:sz w:val="28"/>
          <w:szCs w:val="28"/>
        </w:rPr>
      </w:pPr>
    </w:p>
    <w:p w:rsidR="00196D97" w:rsidRDefault="00196D97">
      <w:pPr>
        <w:pStyle w:val="normal0"/>
        <w:ind w:left="-113" w:right="-113"/>
        <w:jc w:val="center"/>
        <w:rPr>
          <w:color w:val="000000"/>
          <w:sz w:val="24"/>
          <w:szCs w:val="24"/>
        </w:rPr>
      </w:pPr>
      <w:r>
        <w:rPr>
          <w:color w:val="008000"/>
          <w:sz w:val="28"/>
          <w:szCs w:val="28"/>
        </w:rPr>
        <w:t>Отчеты по целевым взносам для</w:t>
      </w:r>
      <w:r>
        <w:rPr>
          <w:b/>
          <w:color w:val="008000"/>
          <w:sz w:val="28"/>
          <w:szCs w:val="28"/>
        </w:rPr>
        <w:t xml:space="preserve"> СНТ, ГСК и НКО </w:t>
      </w:r>
      <w:r>
        <w:rPr>
          <w:color w:val="008000"/>
          <w:sz w:val="28"/>
          <w:szCs w:val="28"/>
        </w:rPr>
        <w:t>(кроме отчетов по персоналу)</w:t>
      </w:r>
    </w:p>
    <w:tbl>
      <w:tblPr>
        <w:tblW w:w="101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5"/>
        <w:gridCol w:w="4421"/>
      </w:tblGrid>
      <w:tr w:rsidR="00196D97" w:rsidTr="00A36D81">
        <w:trPr>
          <w:trHeight w:val="215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Декларация по Прибыли </w:t>
            </w:r>
            <w:r>
              <w:rPr>
                <w:color w:val="000000"/>
                <w:sz w:val="24"/>
                <w:szCs w:val="24"/>
              </w:rPr>
              <w:t xml:space="preserve"> + </w:t>
            </w:r>
            <w:r w:rsidRPr="00C90964">
              <w:rPr>
                <w:color w:val="000000"/>
                <w:sz w:val="24"/>
                <w:szCs w:val="24"/>
              </w:rPr>
              <w:t xml:space="preserve">Бухгалтерский баланс </w:t>
            </w:r>
            <w:r w:rsidRPr="00C90964">
              <w:rPr>
                <w:color w:val="FF0000"/>
                <w:sz w:val="24"/>
                <w:szCs w:val="24"/>
              </w:rPr>
              <w:t>(только через интернет)</w:t>
            </w:r>
          </w:p>
          <w:p w:rsidR="00196D97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</w:t>
            </w:r>
          </w:p>
          <w:p w:rsidR="00196D97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Декларация по </w:t>
            </w:r>
            <w:r>
              <w:rPr>
                <w:color w:val="000000"/>
                <w:sz w:val="24"/>
                <w:szCs w:val="24"/>
              </w:rPr>
              <w:t>УСН</w:t>
            </w:r>
            <w:r w:rsidRPr="00C909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+ </w:t>
            </w:r>
            <w:r w:rsidRPr="00C90964">
              <w:rPr>
                <w:color w:val="000000"/>
                <w:sz w:val="24"/>
                <w:szCs w:val="24"/>
              </w:rPr>
              <w:t xml:space="preserve">Бухгалтерский баланс 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FF0000"/>
                <w:sz w:val="24"/>
                <w:szCs w:val="24"/>
              </w:rPr>
              <w:t>(только через интернет)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290F1D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sz w:val="28"/>
                <w:szCs w:val="28"/>
              </w:rPr>
              <w:t>3000р.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ОТПРАВКА ГОТОВОЙ ОТЧЕТНОСТИ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198" w:type="dxa"/>
        <w:tblLayout w:type="fixed"/>
        <w:tblLook w:val="0000"/>
      </w:tblPr>
      <w:tblGrid>
        <w:gridCol w:w="4248"/>
        <w:gridCol w:w="5950"/>
      </w:tblGrid>
      <w:tr w:rsidR="00196D97" w:rsidTr="00C90964">
        <w:trPr>
          <w:trHeight w:val="4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Файл xml в ФНС, СФР (ФСС + ПФР)</w:t>
            </w:r>
          </w:p>
        </w:tc>
        <w:tc>
          <w:tcPr>
            <w:tcW w:w="5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>300р. / за единицу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 xml:space="preserve">2500р. / за пакет из 10 шт. 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color w:val="CC0000"/>
                <w:sz w:val="26"/>
                <w:szCs w:val="26"/>
              </w:rPr>
            </w:pPr>
            <w:r w:rsidRPr="00C90964">
              <w:rPr>
                <w:b/>
                <w:color w:val="CC0000"/>
                <w:sz w:val="26"/>
                <w:szCs w:val="26"/>
              </w:rPr>
              <w:t xml:space="preserve">В последние два раб. дня отчетного периода 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CC0000"/>
                <w:sz w:val="26"/>
                <w:szCs w:val="26"/>
              </w:rPr>
            </w:pPr>
            <w:r w:rsidRPr="00C90964">
              <w:rPr>
                <w:b/>
                <w:color w:val="CC0000"/>
                <w:sz w:val="26"/>
                <w:szCs w:val="26"/>
              </w:rPr>
              <w:t xml:space="preserve"> - 600р. за единицу либо 2 отправки из пакета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6"/>
                <w:szCs w:val="26"/>
              </w:rPr>
            </w:pPr>
            <w:r w:rsidRPr="00C90964">
              <w:rPr>
                <w:sz w:val="26"/>
                <w:szCs w:val="26"/>
              </w:rPr>
              <w:t xml:space="preserve">Пакет действует ГОД с момента оплаты для одного </w:t>
            </w:r>
            <w:r>
              <w:rPr>
                <w:sz w:val="26"/>
                <w:szCs w:val="26"/>
              </w:rPr>
              <w:t>налогоплательщика</w:t>
            </w:r>
          </w:p>
        </w:tc>
      </w:tr>
      <w:tr w:rsidR="00196D97" w:rsidTr="00C90964">
        <w:trPr>
          <w:trHeight w:val="3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Электронное письмо в ФНС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96D97" w:rsidTr="00C90964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Запрос справки по расчетам с бюджетом/ выписки операций/акта сверки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96D97" w:rsidTr="00C90964">
        <w:trPr>
          <w:trHeight w:val="3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Обработка требования ФНС</w:t>
            </w: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196D97" w:rsidTr="00C90964">
        <w:trPr>
          <w:trHeight w:val="5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Обработка требования ФНС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sz w:val="32"/>
                <w:szCs w:val="32"/>
              </w:rPr>
              <w:t>500р. / все за календарный квартал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  <w:r w:rsidRPr="00C90964">
              <w:rPr>
                <w:color w:val="FF0000"/>
                <w:sz w:val="22"/>
                <w:szCs w:val="22"/>
              </w:rPr>
              <w:t>(распаковка, отправка клиенту, подтверждение в ФНС всех требований без расходования пакета - с даты оплаты по конец текущего календарного квартала)</w:t>
            </w:r>
          </w:p>
        </w:tc>
      </w:tr>
      <w:tr w:rsidR="00196D97" w:rsidTr="00C90964">
        <w:trPr>
          <w:trHeight w:val="25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Формализованный ответ на требование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30"/>
                <w:szCs w:val="30"/>
              </w:rPr>
            </w:pPr>
            <w:r w:rsidRPr="00C90964">
              <w:rPr>
                <w:sz w:val="30"/>
                <w:szCs w:val="30"/>
              </w:rPr>
              <w:t>от 1</w:t>
            </w:r>
            <w:r>
              <w:rPr>
                <w:sz w:val="30"/>
                <w:szCs w:val="30"/>
              </w:rPr>
              <w:t>5</w:t>
            </w:r>
            <w:r w:rsidRPr="00C90964">
              <w:rPr>
                <w:sz w:val="30"/>
                <w:szCs w:val="30"/>
              </w:rPr>
              <w:t xml:space="preserve">00р. </w:t>
            </w:r>
            <w:r w:rsidRPr="00A24F8C">
              <w:rPr>
                <w:sz w:val="24"/>
                <w:szCs w:val="24"/>
              </w:rPr>
              <w:t>( зависит от количества документов и пояснений в конкретном случае)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Если при подгрузке файла выявлены ошибки, стоимость услуги возрастает, если исправления необходимо вносить нам. </w:t>
      </w:r>
    </w:p>
    <w:p w:rsidR="00196D97" w:rsidRDefault="00196D97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196D97" w:rsidRDefault="00196D97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008000"/>
          <w:sz w:val="28"/>
          <w:szCs w:val="28"/>
        </w:rPr>
        <w:t>Прочие услуги</w:t>
      </w:r>
    </w:p>
    <w:p w:rsidR="00196D97" w:rsidRDefault="00196D97">
      <w:pPr>
        <w:pStyle w:val="normal0"/>
        <w:ind w:left="-113" w:right="-113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0"/>
        <w:gridCol w:w="3315"/>
      </w:tblGrid>
      <w:tr w:rsidR="00196D97" w:rsidTr="00C90964">
        <w:trPr>
          <w:trHeight w:val="211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Расчет земельного налога + пример платежного документа + Уведомление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1000р.</w:t>
            </w:r>
            <w:r>
              <w:rPr>
                <w:sz w:val="24"/>
                <w:szCs w:val="24"/>
              </w:rPr>
              <w:t xml:space="preserve"> </w:t>
            </w:r>
            <w:r w:rsidRPr="00C90964">
              <w:rPr>
                <w:sz w:val="24"/>
                <w:szCs w:val="24"/>
              </w:rPr>
              <w:t>за 1 участок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+ 500р. за каждый следующий</w:t>
            </w:r>
          </w:p>
        </w:tc>
      </w:tr>
      <w:tr w:rsidR="00196D97" w:rsidTr="00C90964">
        <w:trPr>
          <w:trHeight w:val="581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Уведомление о платеже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500р. за 1 КБК + по </w:t>
            </w:r>
            <w:r>
              <w:rPr>
                <w:sz w:val="24"/>
                <w:szCs w:val="24"/>
              </w:rPr>
              <w:t>3</w:t>
            </w:r>
            <w:r w:rsidRPr="00C90964">
              <w:rPr>
                <w:sz w:val="24"/>
                <w:szCs w:val="24"/>
              </w:rPr>
              <w:t>00р. за следующие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Расчет налога или взноса + пример платежного документа + Уведомление (налог на имущество, транспорт, землю на 1 объект, дополнительный взнос на ОПС)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 + 500р. за объект, кроме первого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Форма МП-микро и прочие формы</w:t>
            </w:r>
            <w:r w:rsidRPr="00C90964">
              <w:rPr>
                <w:b/>
                <w:sz w:val="22"/>
                <w:szCs w:val="22"/>
              </w:rPr>
              <w:t xml:space="preserve"> статистики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1000р.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Консультации по вопросам налогообложения, до 30 минут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0964">
              <w:rPr>
                <w:sz w:val="22"/>
                <w:szCs w:val="22"/>
              </w:rPr>
              <w:t xml:space="preserve">000р. 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Заявление о переходе на патент/ + за второй и следующие объекты в одном заявлении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1500р. + </w:t>
            </w:r>
            <w:r>
              <w:rPr>
                <w:sz w:val="22"/>
                <w:szCs w:val="22"/>
              </w:rPr>
              <w:t>10</w:t>
            </w:r>
            <w:r w:rsidRPr="00C90964">
              <w:rPr>
                <w:sz w:val="22"/>
                <w:szCs w:val="22"/>
              </w:rPr>
              <w:t>00р. за объекты после второго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Уведомление об уменьшении патента на взносы (только пакетное предложении)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90964">
              <w:rPr>
                <w:b/>
                <w:sz w:val="22"/>
                <w:szCs w:val="22"/>
              </w:rPr>
              <w:t>500р.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10</w:t>
            </w:r>
            <w:r w:rsidRPr="00C90964">
              <w:rPr>
                <w:b/>
                <w:sz w:val="22"/>
                <w:szCs w:val="22"/>
              </w:rPr>
              <w:t>00р.</w:t>
            </w:r>
            <w:r w:rsidRPr="00C90964">
              <w:rPr>
                <w:sz w:val="22"/>
                <w:szCs w:val="22"/>
              </w:rPr>
              <w:t xml:space="preserve"> за второй и следующие объекты в одном заявлении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Пояснительное письмо</w:t>
            </w:r>
            <w:r>
              <w:rPr>
                <w:sz w:val="22"/>
                <w:szCs w:val="22"/>
              </w:rPr>
              <w:t xml:space="preserve">/ Запрос </w:t>
            </w:r>
            <w:r w:rsidRPr="00C90964">
              <w:rPr>
                <w:sz w:val="22"/>
                <w:szCs w:val="22"/>
              </w:rPr>
              <w:t xml:space="preserve"> в гос. органы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C9096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C909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Возражения на акт камеральной проверки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3000 р</w:t>
            </w:r>
            <w:r w:rsidRPr="00C90964">
              <w:rPr>
                <w:sz w:val="22"/>
                <w:szCs w:val="22"/>
              </w:rPr>
              <w:t>.</w:t>
            </w:r>
          </w:p>
        </w:tc>
      </w:tr>
      <w:tr w:rsidR="00196D97" w:rsidTr="00C90964">
        <w:trPr>
          <w:trHeight w:val="215"/>
        </w:trPr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D97" w:rsidRPr="00C90964" w:rsidRDefault="00196D97" w:rsidP="00C90964">
            <w:pPr>
              <w:pStyle w:val="normal0"/>
              <w:ind w:right="-61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Поиск платежей </w:t>
            </w:r>
            <w:r w:rsidRPr="00C90964">
              <w:rPr>
                <w:color w:val="FF0000"/>
                <w:sz w:val="22"/>
                <w:szCs w:val="22"/>
              </w:rPr>
              <w:t>(только через интернет + при наличии ЭЦП)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от 3000р.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b/>
          <w:color w:val="FF0000"/>
          <w:sz w:val="22"/>
          <w:szCs w:val="22"/>
          <w:u w:val="single"/>
        </w:rPr>
      </w:pPr>
    </w:p>
    <w:p w:rsidR="00196D97" w:rsidRDefault="00196D97">
      <w:pPr>
        <w:pStyle w:val="normal0"/>
        <w:ind w:left="-113" w:right="-113"/>
        <w:jc w:val="center"/>
        <w:rPr>
          <w:color w:val="008000"/>
          <w:sz w:val="44"/>
          <w:szCs w:val="44"/>
        </w:rPr>
      </w:pPr>
      <w:r>
        <w:rPr>
          <w:b/>
          <w:color w:val="008000"/>
          <w:sz w:val="28"/>
          <w:szCs w:val="28"/>
        </w:rPr>
        <w:t xml:space="preserve">ОБСЛУЖИВАНИЕ </w:t>
      </w:r>
      <w:r>
        <w:rPr>
          <w:b/>
          <w:color w:val="008000"/>
          <w:sz w:val="44"/>
          <w:szCs w:val="44"/>
        </w:rPr>
        <w:t>ИП</w:t>
      </w:r>
      <w:r>
        <w:rPr>
          <w:b/>
          <w:color w:val="008000"/>
          <w:sz w:val="28"/>
          <w:szCs w:val="28"/>
        </w:rPr>
        <w:t xml:space="preserve"> НА </w:t>
      </w:r>
      <w:r>
        <w:rPr>
          <w:b/>
          <w:color w:val="008000"/>
          <w:sz w:val="44"/>
          <w:szCs w:val="44"/>
        </w:rPr>
        <w:t>УСН</w:t>
      </w:r>
    </w:p>
    <w:p w:rsidR="00196D97" w:rsidRDefault="00196D97">
      <w:pPr>
        <w:pStyle w:val="normal0"/>
        <w:ind w:left="-113" w:right="-113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Стоимость</w:t>
      </w:r>
      <w:r>
        <w:rPr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пакета услуг на календарный год – 8000 р.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Условия: </w:t>
      </w:r>
      <w:r>
        <w:rPr>
          <w:color w:val="008000"/>
          <w:sz w:val="28"/>
          <w:szCs w:val="28"/>
        </w:rPr>
        <w:t>клиент предоставляет Сумму доходов и расходов поквартально, а мы делаем все расчеты и отчеты по УСН в ФНС. Пакет предполагает ежеквартальный расчёт платежей по УСН.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Пакет включает:</w:t>
      </w: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55"/>
        <w:gridCol w:w="1500"/>
      </w:tblGrid>
      <w:tr w:rsidR="00196D97" w:rsidTr="0077620A">
        <w:trPr>
          <w:trHeight w:val="621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 переходе на УСН, 1 шт.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70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об изменении объекта УСН, 1 шт.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i/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 xml:space="preserve">Квитанции на взносы на самого ИП за год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Отслеживание сроков уплаты взносов и УСН с оповещением по эл. почте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32"/>
                <w:szCs w:val="32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Расчет дополнительного взноса на ОПС, ежегодно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Уведомление об отказе от УСН, 1 шт.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Декларация по УСН, 1 шт.</w:t>
            </w:r>
            <w:r>
              <w:rPr>
                <w:sz w:val="28"/>
                <w:szCs w:val="28"/>
              </w:rPr>
              <w:t xml:space="preserve"> </w:t>
            </w:r>
            <w:r w:rsidRPr="00A24F8C">
              <w:rPr>
                <w:sz w:val="26"/>
                <w:szCs w:val="26"/>
              </w:rPr>
              <w:t>(корректировки по вине клиента -  за дополнительную плате по актуальному прайсу)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8"/>
                <w:szCs w:val="28"/>
              </w:rPr>
            </w:pPr>
            <w:r w:rsidRPr="00C90964">
              <w:rPr>
                <w:sz w:val="28"/>
                <w:szCs w:val="28"/>
              </w:rPr>
              <w:t>Ежеквартальный расчет налога по УСН</w:t>
            </w:r>
            <w:r>
              <w:rPr>
                <w:sz w:val="28"/>
                <w:szCs w:val="28"/>
              </w:rPr>
              <w:t xml:space="preserve"> </w:t>
            </w:r>
            <w:r w:rsidRPr="00C9096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C90964">
              <w:rPr>
                <w:sz w:val="28"/>
                <w:szCs w:val="28"/>
              </w:rPr>
              <w:t>Уведомление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448"/>
          <w:tblHeader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6"/>
                <w:szCs w:val="26"/>
              </w:rPr>
            </w:pPr>
            <w:r w:rsidRPr="00C90964">
              <w:rPr>
                <w:b/>
                <w:color w:val="008000"/>
                <w:sz w:val="26"/>
                <w:szCs w:val="26"/>
              </w:rPr>
              <w:t xml:space="preserve">Для клиентов, предоставивших нотариальную или электронную доверенность </w:t>
            </w:r>
          </w:p>
        </w:tc>
      </w:tr>
      <w:tr w:rsidR="00196D97" w:rsidTr="00C90964">
        <w:trPr>
          <w:trHeight w:val="326"/>
          <w:tblHeader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2"/>
                <w:szCs w:val="22"/>
              </w:rPr>
            </w:pPr>
            <w:r w:rsidRPr="00C90964">
              <w:rPr>
                <w:color w:val="008000"/>
                <w:sz w:val="28"/>
                <w:szCs w:val="28"/>
              </w:rPr>
              <w:t>Передадим уведомление на УСН/изменение объекта/отказе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196D97" w:rsidTr="00C90964">
        <w:trPr>
          <w:trHeight w:val="326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8"/>
                <w:szCs w:val="28"/>
              </w:rPr>
            </w:pPr>
            <w:r w:rsidRPr="00C90964">
              <w:rPr>
                <w:color w:val="008000"/>
                <w:sz w:val="28"/>
                <w:szCs w:val="28"/>
              </w:rPr>
              <w:t>Сдаем декларацию по УСН через интернет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196D97" w:rsidTr="00C90964">
        <w:trPr>
          <w:trHeight w:val="270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2"/>
                <w:szCs w:val="22"/>
              </w:rPr>
            </w:pPr>
            <w:r w:rsidRPr="00C90964">
              <w:rPr>
                <w:color w:val="008000"/>
                <w:sz w:val="28"/>
                <w:szCs w:val="28"/>
              </w:rPr>
              <w:t>Получим письма от ФНС (требования) через интернет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40"/>
                <w:szCs w:val="40"/>
              </w:rPr>
            </w:pPr>
            <w:r w:rsidRPr="00C90964">
              <w:rPr>
                <w:b/>
                <w:color w:val="008000"/>
                <w:sz w:val="40"/>
                <w:szCs w:val="40"/>
              </w:rPr>
              <w:t>+</w:t>
            </w:r>
          </w:p>
        </w:tc>
      </w:tr>
      <w:tr w:rsidR="00196D97" w:rsidTr="00C90964">
        <w:trPr>
          <w:trHeight w:val="164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E1F66" w:rsidRDefault="00196D97" w:rsidP="00C90964">
            <w:pPr>
              <w:pStyle w:val="normal0"/>
              <w:jc w:val="center"/>
              <w:rPr>
                <w:color w:val="20124D"/>
                <w:sz w:val="24"/>
                <w:szCs w:val="24"/>
              </w:rPr>
            </w:pPr>
            <w:r w:rsidRPr="00CE1F66">
              <w:rPr>
                <w:color w:val="20124D"/>
                <w:sz w:val="24"/>
                <w:szCs w:val="24"/>
              </w:rPr>
              <w:t>Доп. услуги: Заполнение книги учета доходов-расходов, за каждую запись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color w:val="20124D"/>
                <w:sz w:val="28"/>
                <w:szCs w:val="28"/>
              </w:rPr>
            </w:pPr>
            <w:r w:rsidRPr="00C90964">
              <w:rPr>
                <w:b/>
                <w:color w:val="20124D"/>
                <w:sz w:val="28"/>
                <w:szCs w:val="28"/>
              </w:rPr>
              <w:t>150р.</w:t>
            </w:r>
          </w:p>
        </w:tc>
      </w:tr>
      <w:tr w:rsidR="00196D97" w:rsidTr="00C90964">
        <w:trPr>
          <w:trHeight w:val="164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Ответ на письмо ФНС, 1 шт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1500 </w:t>
            </w:r>
            <w:r w:rsidRPr="00C90964">
              <w:rPr>
                <w:b/>
                <w:sz w:val="24"/>
                <w:szCs w:val="24"/>
              </w:rPr>
              <w:t>р.</w:t>
            </w:r>
          </w:p>
        </w:tc>
      </w:tr>
      <w:tr w:rsidR="00196D97" w:rsidTr="00C90964">
        <w:trPr>
          <w:trHeight w:val="24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Консультация по налогам в пределах 30 минут, 1 шт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90964">
              <w:rPr>
                <w:b/>
                <w:sz w:val="24"/>
                <w:szCs w:val="24"/>
              </w:rPr>
              <w:t>000р.</w:t>
            </w:r>
          </w:p>
        </w:tc>
      </w:tr>
      <w:tr w:rsidR="00196D97" w:rsidTr="00C90964">
        <w:trPr>
          <w:trHeight w:val="24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услуги: Корректировка декларации после сдачи при изменении клиентом данных о доходах/расходах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Default="00196D97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актуальному прайсу</w:t>
            </w:r>
          </w:p>
        </w:tc>
      </w:tr>
      <w:tr w:rsidR="00196D97" w:rsidTr="00C90964">
        <w:trPr>
          <w:trHeight w:val="242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18"/>
                <w:szCs w:val="18"/>
              </w:rPr>
            </w:pPr>
            <w:r w:rsidRPr="00C90964">
              <w:rPr>
                <w:sz w:val="22"/>
                <w:szCs w:val="22"/>
              </w:rPr>
              <w:t>Доп. услуги: Обращение в ФНС, розыск платежей, защита прав при неправомерных действиях ФНС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</w:t>
            </w:r>
            <w:r w:rsidRPr="00C90964">
              <w:rPr>
                <w:b/>
                <w:sz w:val="24"/>
                <w:szCs w:val="24"/>
              </w:rPr>
              <w:t xml:space="preserve">000р. 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(зависит от объема работ)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i/>
          <w:color w:val="FF0000"/>
          <w:sz w:val="24"/>
          <w:szCs w:val="24"/>
          <w:highlight w:val="white"/>
        </w:rPr>
        <w:t>Неизрасходованные услуги на следующий период </w:t>
      </w:r>
      <w:r>
        <w:rPr>
          <w:b/>
          <w:i/>
          <w:color w:val="FF0000"/>
          <w:sz w:val="24"/>
          <w:szCs w:val="24"/>
          <w:highlight w:val="white"/>
        </w:rPr>
        <w:t>не переносятся</w:t>
      </w:r>
      <w:r>
        <w:rPr>
          <w:i/>
          <w:color w:val="FF0000"/>
          <w:sz w:val="24"/>
          <w:szCs w:val="24"/>
          <w:highlight w:val="white"/>
        </w:rPr>
        <w:t>.</w:t>
      </w:r>
    </w:p>
    <w:p w:rsidR="00196D97" w:rsidRDefault="00196D97">
      <w:pPr>
        <w:pStyle w:val="normal0"/>
        <w:ind w:left="284" w:right="-113"/>
        <w:jc w:val="center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Оформите доверенность на ООО С-НОВА и получайте больший объем услуг! </w:t>
      </w:r>
    </w:p>
    <w:p w:rsidR="00196D97" w:rsidRDefault="00196D97" w:rsidP="0018625A">
      <w:pPr>
        <w:pStyle w:val="normal0"/>
        <w:ind w:left="284" w:right="-113"/>
        <w:jc w:val="center"/>
        <w:rPr>
          <w:color w:val="008000"/>
          <w:sz w:val="28"/>
          <w:szCs w:val="28"/>
        </w:rPr>
      </w:pPr>
      <w:r>
        <w:rPr>
          <w:color w:val="008000"/>
          <w:sz w:val="32"/>
          <w:szCs w:val="32"/>
        </w:rPr>
        <w:br w:type="page"/>
      </w:r>
      <w:r>
        <w:rPr>
          <w:b/>
          <w:color w:val="008000"/>
          <w:sz w:val="28"/>
          <w:szCs w:val="28"/>
        </w:rPr>
        <w:t xml:space="preserve">ОБСЛУЖИВАНИЕ </w:t>
      </w:r>
      <w:r>
        <w:rPr>
          <w:b/>
          <w:color w:val="008000"/>
          <w:sz w:val="44"/>
          <w:szCs w:val="44"/>
        </w:rPr>
        <w:t>ИП</w:t>
      </w:r>
      <w:r>
        <w:rPr>
          <w:b/>
          <w:color w:val="008000"/>
          <w:sz w:val="28"/>
          <w:szCs w:val="28"/>
        </w:rPr>
        <w:t xml:space="preserve"> НА ПАТЕНТЕ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Стоимость</w:t>
      </w:r>
      <w:r>
        <w:rPr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пакета услуг на период действия патента – 5500р.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+1000р.</w:t>
      </w:r>
      <w:r>
        <w:rPr>
          <w:color w:val="008000"/>
          <w:sz w:val="28"/>
          <w:szCs w:val="28"/>
        </w:rPr>
        <w:t xml:space="preserve"> за второй и следующие объекты в одном заявлении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Пакет предполагает помощь в работе с Патентом: получение, выгодная и своевременная оплата страховых взносов (фиксированные и дополнительный), уменьшение стоимости патента.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Пакет включает:</w:t>
      </w:r>
    </w:p>
    <w:tbl>
      <w:tblPr>
        <w:tblW w:w="9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20"/>
        <w:gridCol w:w="2295"/>
      </w:tblGrid>
      <w:tr w:rsidR="00196D97" w:rsidTr="00C90964">
        <w:trPr>
          <w:trHeight w:val="27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Заявление на </w:t>
            </w:r>
            <w:r w:rsidRPr="00C90964">
              <w:rPr>
                <w:sz w:val="24"/>
                <w:szCs w:val="24"/>
              </w:rPr>
              <w:t xml:space="preserve">выдачу </w:t>
            </w:r>
            <w:r w:rsidRPr="00C90964">
              <w:rPr>
                <w:color w:val="000000"/>
                <w:sz w:val="24"/>
                <w:szCs w:val="24"/>
              </w:rPr>
              <w:t>патента с одним объектом деятельности, 1 шт.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C90964">
              <w:rPr>
                <w:b/>
                <w:color w:val="000000"/>
                <w:sz w:val="24"/>
                <w:szCs w:val="24"/>
              </w:rPr>
              <w:t>00р.</w:t>
            </w:r>
            <w:r w:rsidRPr="00C90964">
              <w:rPr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 xml:space="preserve">за второй и следующие объекты в </w:t>
            </w:r>
            <w:r w:rsidRPr="00C90964">
              <w:rPr>
                <w:b/>
                <w:color w:val="000000"/>
                <w:sz w:val="24"/>
                <w:szCs w:val="24"/>
              </w:rPr>
              <w:t>одном</w:t>
            </w:r>
            <w:r w:rsidRPr="00C90964">
              <w:rPr>
                <w:color w:val="000000"/>
                <w:sz w:val="24"/>
                <w:szCs w:val="24"/>
              </w:rPr>
              <w:t xml:space="preserve"> заявлении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 xml:space="preserve">V 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C90964">
              <w:rPr>
                <w:b/>
                <w:color w:val="000000"/>
                <w:sz w:val="24"/>
                <w:szCs w:val="24"/>
              </w:rPr>
              <w:t>00р.</w:t>
            </w:r>
            <w:r w:rsidRPr="00C90964">
              <w:rPr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>за второй и следующие объекты в одном заявлении</w:t>
            </w:r>
          </w:p>
        </w:tc>
      </w:tr>
      <w:tr w:rsidR="00196D97" w:rsidTr="00C90964">
        <w:trPr>
          <w:trHeight w:val="7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Уведомление на уменьшение налога, 1-2 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Квитанции на взносы </w:t>
            </w:r>
            <w:r w:rsidRPr="00C90964">
              <w:rPr>
                <w:sz w:val="24"/>
                <w:szCs w:val="24"/>
              </w:rPr>
              <w:t>на ОПС</w:t>
            </w:r>
            <w:r w:rsidRPr="00C90964">
              <w:rPr>
                <w:color w:val="000000"/>
                <w:sz w:val="24"/>
                <w:szCs w:val="24"/>
              </w:rPr>
              <w:t xml:space="preserve"> и ОМС на самого ИП за год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Отслеживание сроков уплаты взносов и патента и оповещение по эл.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0964">
              <w:rPr>
                <w:color w:val="000000"/>
                <w:sz w:val="24"/>
                <w:szCs w:val="24"/>
              </w:rPr>
              <w:t>очте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 xml:space="preserve">Расчет дополнительного взноса </w:t>
            </w:r>
            <w:r w:rsidRPr="00C90964">
              <w:rPr>
                <w:sz w:val="24"/>
                <w:szCs w:val="24"/>
              </w:rPr>
              <w:t>на</w:t>
            </w:r>
            <w:r w:rsidRPr="00C90964">
              <w:rPr>
                <w:color w:val="000000"/>
                <w:sz w:val="24"/>
                <w:szCs w:val="24"/>
              </w:rPr>
              <w:t xml:space="preserve"> </w:t>
            </w:r>
            <w:r w:rsidRPr="00C90964">
              <w:rPr>
                <w:sz w:val="24"/>
                <w:szCs w:val="24"/>
              </w:rPr>
              <w:t>ОПС</w:t>
            </w:r>
            <w:r w:rsidRPr="00C90964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Заявление на прекращения патента, при необходимости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Уведомление по уплаченным взносам или патент.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0964">
              <w:rPr>
                <w:color w:val="000000"/>
                <w:sz w:val="24"/>
                <w:szCs w:val="24"/>
              </w:rPr>
              <w:t>налогу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196D97" w:rsidTr="00C90964">
        <w:trPr>
          <w:trHeight w:val="448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 xml:space="preserve">Для клиентов, предоставивших нотариальную или электронную доверенность </w:t>
            </w:r>
          </w:p>
        </w:tc>
      </w:tr>
      <w:tr w:rsidR="00196D97" w:rsidTr="00C90964">
        <w:trPr>
          <w:trHeight w:val="326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заявление на патент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Получим патент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Уведомление на уменьшение патента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7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Получим письма от ФНС через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35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color w:val="008000"/>
                <w:sz w:val="24"/>
                <w:szCs w:val="24"/>
              </w:rPr>
              <w:t>Передадим заявление на прекращение патента по Интернет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164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Ответ на письмо ФНС, 1 шт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 xml:space="preserve">1500 </w:t>
            </w:r>
            <w:r w:rsidRPr="00C90964">
              <w:rPr>
                <w:b/>
                <w:sz w:val="24"/>
                <w:szCs w:val="24"/>
              </w:rPr>
              <w:t>р</w:t>
            </w:r>
            <w:r w:rsidRPr="00C909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96D97" w:rsidTr="00C90964">
        <w:trPr>
          <w:trHeight w:val="24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Консультация по налогам в пределах 30 минут, 1 шт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C90964">
              <w:rPr>
                <w:b/>
                <w:color w:val="000000"/>
                <w:sz w:val="24"/>
                <w:szCs w:val="24"/>
              </w:rPr>
              <w:t>000</w:t>
            </w:r>
            <w:r w:rsidRPr="00C90964">
              <w:rPr>
                <w:b/>
                <w:sz w:val="24"/>
                <w:szCs w:val="24"/>
              </w:rPr>
              <w:t>р</w:t>
            </w:r>
            <w:r w:rsidRPr="00C909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96D97" w:rsidTr="00C90964">
        <w:trPr>
          <w:trHeight w:val="242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4"/>
                <w:szCs w:val="24"/>
              </w:rPr>
              <w:t>Доп. услуги: Обращение в ФНС, розыск платежей, защита прав при неправомерных действиях ФНС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о</w:t>
            </w:r>
            <w:r w:rsidRPr="00C90964">
              <w:rPr>
                <w:b/>
                <w:color w:val="000000"/>
                <w:sz w:val="24"/>
                <w:szCs w:val="24"/>
              </w:rPr>
              <w:t xml:space="preserve">т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90964">
              <w:rPr>
                <w:b/>
                <w:color w:val="000000"/>
                <w:sz w:val="24"/>
                <w:szCs w:val="24"/>
              </w:rPr>
              <w:t>000</w:t>
            </w:r>
            <w:r w:rsidRPr="00C90964">
              <w:rPr>
                <w:b/>
                <w:sz w:val="24"/>
                <w:szCs w:val="24"/>
              </w:rPr>
              <w:t>р</w:t>
            </w:r>
            <w:r w:rsidRPr="00C90964">
              <w:rPr>
                <w:b/>
                <w:color w:val="000000"/>
                <w:sz w:val="24"/>
                <w:szCs w:val="24"/>
              </w:rPr>
              <w:t>. (сумма зависит от объема работ)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i/>
          <w:color w:val="FF0000"/>
          <w:sz w:val="24"/>
          <w:szCs w:val="24"/>
          <w:highlight w:val="white"/>
        </w:rPr>
        <w:t>Неизрасходованные услуги на следующий период </w:t>
      </w:r>
      <w:r>
        <w:rPr>
          <w:b/>
          <w:i/>
          <w:color w:val="FF0000"/>
          <w:sz w:val="24"/>
          <w:szCs w:val="24"/>
          <w:highlight w:val="white"/>
        </w:rPr>
        <w:t>не переносятся</w:t>
      </w:r>
      <w:r>
        <w:rPr>
          <w:i/>
          <w:color w:val="FF0000"/>
          <w:sz w:val="24"/>
          <w:szCs w:val="24"/>
          <w:highlight w:val="white"/>
        </w:rPr>
        <w:t>.</w:t>
      </w:r>
    </w:p>
    <w:p w:rsidR="00196D97" w:rsidRDefault="00196D97">
      <w:pPr>
        <w:pStyle w:val="normal0"/>
        <w:ind w:left="284" w:right="-113"/>
        <w:jc w:val="center"/>
        <w:rPr>
          <w:color w:val="008000"/>
          <w:sz w:val="36"/>
          <w:szCs w:val="36"/>
        </w:rPr>
        <w:sectPr w:rsidR="00196D97">
          <w:headerReference w:type="default" r:id="rId6"/>
          <w:footerReference w:type="default" r:id="rId7"/>
          <w:type w:val="continuous"/>
          <w:pgSz w:w="11906" w:h="16838"/>
          <w:pgMar w:top="238" w:right="851" w:bottom="902" w:left="1134" w:header="181" w:footer="91" w:gutter="0"/>
          <w:cols w:space="720"/>
          <w:rtlGutter/>
        </w:sectPr>
      </w:pPr>
      <w:r>
        <w:rPr>
          <w:color w:val="008000"/>
          <w:sz w:val="36"/>
          <w:szCs w:val="36"/>
        </w:rPr>
        <w:t>Оформите доверенность на ООО С-НОВА и получайте больший объем услуг! Мы сами будем отправлять ваши документы по патенту в ФНС. В ответ на заявление ФНС вышлет нам сам патент в электронном формате и мы Вам его предадим!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8"/>
          <w:szCs w:val="28"/>
        </w:rPr>
        <w:t xml:space="preserve">Тарифы на отчетность работодателя с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color w:val="008000"/>
            <w:sz w:val="28"/>
            <w:szCs w:val="28"/>
          </w:rPr>
          <w:t>2023 г</w:t>
        </w:r>
      </w:smartTag>
      <w:r>
        <w:rPr>
          <w:b/>
          <w:color w:val="008000"/>
          <w:sz w:val="28"/>
          <w:szCs w:val="28"/>
        </w:rPr>
        <w:t>.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575" w:type="dxa"/>
        <w:tblInd w:w="-3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310"/>
        <w:gridCol w:w="2115"/>
        <w:gridCol w:w="1470"/>
        <w:gridCol w:w="1680"/>
      </w:tblGrid>
      <w:tr w:rsidR="00196D97" w:rsidTr="00C90964">
        <w:trPr>
          <w:trHeight w:val="1920"/>
          <w:tblHeader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Что нам нужно для оказания услуги: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Доверенность на сдачу отчетности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Данные сотрудников (паспорт, прописка, СНИЛС, ИНН, номер карты МИР для больничных и т.д.)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Информацию об окладах, датах выплаты аванса и зарплаты согласно труд.</w:t>
            </w:r>
            <w:r>
              <w:rPr>
                <w:sz w:val="24"/>
                <w:szCs w:val="24"/>
              </w:rPr>
              <w:t xml:space="preserve"> </w:t>
            </w:r>
            <w:r w:rsidRPr="00C90964">
              <w:rPr>
                <w:sz w:val="24"/>
                <w:szCs w:val="24"/>
              </w:rPr>
              <w:t>договора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Информацию о приеме/увольнении сотрудников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Информацию об отпусках, больничных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Ждем письмо на эл. почту: Дата и суммы выплаты аванса и зарплаты за последние 1,5 месяца по хронологии на каждого сотрудника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Ждем письмо на эл. почту: 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Сумма и дата аванса и зарплаты по договору, 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 xml:space="preserve">заявления на отпуск за 2 недели до начала отпуска, </w:t>
            </w:r>
          </w:p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номер открытого больничного сразу после получения номера.</w:t>
            </w:r>
          </w:p>
        </w:tc>
      </w:tr>
      <w:tr w:rsidR="00196D97" w:rsidTr="00C90964">
        <w:trPr>
          <w:trHeight w:val="150"/>
          <w:tblHeader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Что входит в тариф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Считаю сам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Минимум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8"/>
                <w:szCs w:val="28"/>
              </w:rPr>
              <w:t>Оптимум</w:t>
            </w:r>
          </w:p>
        </w:tc>
      </w:tr>
      <w:tr w:rsidR="00196D97" w:rsidTr="00C90964">
        <w:trPr>
          <w:trHeight w:val="885"/>
          <w:tblHeader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2000 в месяц / 5000 в квартал + 300р. в месяц за каждого сотрудника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90964">
              <w:rPr>
                <w:sz w:val="24"/>
                <w:szCs w:val="24"/>
              </w:rPr>
              <w:t>00 + 500р. в месяц за каждого сотрудника</w:t>
            </w:r>
          </w:p>
          <w:p w:rsidR="00196D97" w:rsidRPr="00DA18EE" w:rsidRDefault="00196D97" w:rsidP="00DA18EE">
            <w:pPr>
              <w:pStyle w:val="normal0"/>
              <w:widowControl w:val="0"/>
              <w:spacing w:line="276" w:lineRule="auto"/>
              <w:jc w:val="center"/>
            </w:pPr>
            <w:r w:rsidRPr="00DA18EE">
              <w:t>(</w:t>
            </w:r>
            <w:r w:rsidRPr="00DA18EE">
              <w:rPr>
                <w:b/>
              </w:rPr>
              <w:t>З/П только по окладу</w:t>
            </w:r>
            <w:r w:rsidRPr="00DA18EE">
              <w:t>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C90964">
              <w:rPr>
                <w:sz w:val="24"/>
                <w:szCs w:val="24"/>
              </w:rPr>
              <w:t>00 + 700р. в месяц за каждого сотрудника</w:t>
            </w:r>
          </w:p>
        </w:tc>
      </w:tr>
      <w:tr w:rsidR="00196D97" w:rsidTr="00C90964">
        <w:trPr>
          <w:trHeight w:val="115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b/>
                <w:sz w:val="24"/>
                <w:szCs w:val="24"/>
              </w:rPr>
              <w:t>Создание и передача</w:t>
            </w:r>
            <w:r w:rsidRPr="00C90964">
              <w:rPr>
                <w:sz w:val="24"/>
                <w:szCs w:val="24"/>
              </w:rPr>
              <w:t xml:space="preserve"> по Интернет ежемесячной/ квартальной/ годовой </w:t>
            </w:r>
            <w:r w:rsidRPr="00C90964">
              <w:rPr>
                <w:b/>
                <w:sz w:val="24"/>
                <w:szCs w:val="24"/>
              </w:rPr>
              <w:t xml:space="preserve">отчетности по заработной плате </w:t>
            </w:r>
            <w:r w:rsidRPr="00C90964">
              <w:rPr>
                <w:sz w:val="24"/>
                <w:szCs w:val="24"/>
              </w:rPr>
              <w:t>в ФНС, СФР (ФСС + ПФР)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2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2-НДФЛ сотруднику,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ЗП,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взносов,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НДФЛ, ежемесячно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Платеж + уведомление,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15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дивидендов, НДФЛ + Уведомление,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отпуска, за шт.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21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Пособие по беременности и родам, до 1,5 лет, / </w:t>
            </w:r>
          </w:p>
          <w:p w:rsidR="00196D97" w:rsidRDefault="00196D97">
            <w:pPr>
              <w:pStyle w:val="normal0"/>
            </w:pPr>
            <w:r w:rsidRPr="00C90964">
              <w:rPr>
                <w:sz w:val="22"/>
                <w:szCs w:val="22"/>
              </w:rPr>
              <w:t xml:space="preserve">больничный (ЭЛН - электронный лист нетрудоспособности)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3000/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3000/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и справки при увольнении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150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Получение требование от ФНС, СФР по Интернет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 xml:space="preserve">Ответ на требование по ЗП в ФНС, СФР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90964">
              <w:rPr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90964">
              <w:rPr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88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Создание и передача отчета ЕФС-1 в СФР (ФСС + ПФР) при трудоустройстве, (</w:t>
            </w:r>
            <w:r w:rsidRPr="00C90964">
              <w:rPr>
                <w:b/>
                <w:sz w:val="24"/>
                <w:szCs w:val="24"/>
              </w:rPr>
              <w:t>ранее СЗВ-ТД</w:t>
            </w:r>
            <w:r w:rsidRPr="00C90964">
              <w:rPr>
                <w:sz w:val="24"/>
                <w:szCs w:val="24"/>
              </w:rPr>
              <w:t>), за 1 факт на 1 человека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700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700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+</w:t>
            </w:r>
          </w:p>
        </w:tc>
      </w:tr>
      <w:tr w:rsidR="00196D97" w:rsidTr="00C90964">
        <w:trPr>
          <w:trHeight w:val="345"/>
        </w:trPr>
        <w:tc>
          <w:tcPr>
            <w:tcW w:w="105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b/>
                <w:sz w:val="24"/>
                <w:szCs w:val="24"/>
              </w:rPr>
              <w:t>Примечания</w:t>
            </w:r>
          </w:p>
        </w:tc>
      </w:tr>
      <w:tr w:rsidR="00196D97" w:rsidTr="00C90964">
        <w:trPr>
          <w:trHeight w:val="885"/>
        </w:trPr>
        <w:tc>
          <w:tcPr>
            <w:tcW w:w="5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b/>
                <w:sz w:val="24"/>
                <w:szCs w:val="24"/>
              </w:rPr>
              <w:t>Занесение данных о ЗП за прошлые месяцы</w:t>
            </w:r>
            <w:r w:rsidRPr="00C90964">
              <w:rPr>
                <w:sz w:val="24"/>
                <w:szCs w:val="24"/>
              </w:rPr>
              <w:t xml:space="preserve"> календарного года без сдачи отчетности, </w:t>
            </w:r>
            <w:r w:rsidRPr="00C90964">
              <w:rPr>
                <w:b/>
                <w:sz w:val="24"/>
                <w:szCs w:val="24"/>
              </w:rPr>
              <w:t>на 1 человека в месяц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  <w:jc w:val="center"/>
            </w:pPr>
            <w:r w:rsidRPr="00C90964">
              <w:rPr>
                <w:sz w:val="24"/>
                <w:szCs w:val="24"/>
              </w:rPr>
              <w:t>300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196D97" w:rsidRPr="00DA18EE" w:rsidRDefault="00196D97" w:rsidP="00DA18EE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8"/>
          <w:szCs w:val="28"/>
        </w:rPr>
        <w:br w:type="page"/>
        <w:t xml:space="preserve">Стоимость отчетов и расчетов работодателя вне тарифов с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color w:val="008000"/>
            <w:sz w:val="28"/>
            <w:szCs w:val="28"/>
          </w:rPr>
          <w:t>2023 г</w:t>
        </w:r>
      </w:smartTag>
      <w:r>
        <w:rPr>
          <w:b/>
          <w:color w:val="008000"/>
          <w:sz w:val="28"/>
          <w:szCs w:val="28"/>
        </w:rPr>
        <w:t>.</w:t>
      </w:r>
    </w:p>
    <w:tbl>
      <w:tblPr>
        <w:tblW w:w="10080" w:type="dxa"/>
        <w:tblInd w:w="30" w:type="dxa"/>
        <w:tblLayout w:type="fixed"/>
        <w:tblLook w:val="0000"/>
      </w:tblPr>
      <w:tblGrid>
        <w:gridCol w:w="6210"/>
        <w:gridCol w:w="690"/>
        <w:gridCol w:w="3180"/>
      </w:tblGrid>
      <w:tr w:rsidR="00196D97" w:rsidTr="00C90964">
        <w:trPr>
          <w:cantSplit/>
          <w:trHeight w:val="476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sz w:val="22"/>
                <w:szCs w:val="22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Отчетность работодателя – 2-НДФЛ, 6-НДФЛ, РСВ, Персонифицированные сведения, ЕФС-1 за 2023 год</w:t>
            </w:r>
          </w:p>
        </w:tc>
      </w:tr>
      <w:tr w:rsidR="00196D97" w:rsidTr="00C90964">
        <w:trPr>
          <w:cantSplit/>
          <w:trHeight w:val="287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b/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Справка 2-НДФЛ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ГД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</w:t>
            </w:r>
          </w:p>
        </w:tc>
      </w:tr>
      <w:tr w:rsidR="00196D97" w:rsidTr="00C90964">
        <w:trPr>
          <w:cantSplit/>
          <w:trHeight w:val="365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 xml:space="preserve">Отчет 6-НДФЛ </w:t>
            </w:r>
          </w:p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Условие: нужны сведения о </w:t>
            </w:r>
            <w:r>
              <w:rPr>
                <w:sz w:val="22"/>
                <w:szCs w:val="22"/>
              </w:rPr>
              <w:t xml:space="preserve">начислении и </w:t>
            </w:r>
            <w:r w:rsidRPr="00C90964">
              <w:rPr>
                <w:sz w:val="22"/>
                <w:szCs w:val="22"/>
              </w:rPr>
              <w:t>выплате аванса, ЗП, больничного, отпуска и т.д. в хронологическом порядке за квартал на каждого сотрудника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+500р. за каждого сотрудника, начиная с 3го</w:t>
            </w:r>
          </w:p>
        </w:tc>
      </w:tr>
      <w:tr w:rsidR="00196D97" w:rsidTr="00C90964">
        <w:trPr>
          <w:cantSplit/>
          <w:trHeight w:val="526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Расчет страховых взносов РСВ с зарплатой</w:t>
            </w:r>
          </w:p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Условие: нужны сведения о начислении ЗП, больничного, отпуска и т.д. в хронологическом порядке за квартал на каждого сотрудника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+ 500р. за каждого сотрудника, начиная с 3го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196D97" w:rsidTr="00C90964">
        <w:trPr>
          <w:cantSplit/>
          <w:trHeight w:val="601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Отчет ЕФС-1</w:t>
            </w:r>
            <w:r w:rsidRPr="00C90964">
              <w:rPr>
                <w:sz w:val="22"/>
                <w:szCs w:val="22"/>
              </w:rPr>
              <w:t xml:space="preserve"> (ранее </w:t>
            </w:r>
            <w:r w:rsidRPr="00C90964">
              <w:rPr>
                <w:b/>
                <w:sz w:val="22"/>
                <w:szCs w:val="22"/>
              </w:rPr>
              <w:t>4-ФСС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sz w:val="24"/>
                <w:szCs w:val="24"/>
                <w:highlight w:val="white"/>
              </w:rPr>
              <w:t>о взносах «на травматизм»)</w:t>
            </w:r>
            <w:r w:rsidRPr="00C909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+ 500р. за каждого сотрудника, начиная с 3го</w:t>
            </w:r>
          </w:p>
        </w:tc>
      </w:tr>
      <w:tr w:rsidR="00196D97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b/>
                <w:sz w:val="26"/>
                <w:szCs w:val="26"/>
              </w:rPr>
            </w:pPr>
            <w:r w:rsidRPr="00C90964">
              <w:rPr>
                <w:b/>
                <w:sz w:val="24"/>
                <w:szCs w:val="24"/>
              </w:rPr>
              <w:t xml:space="preserve">При заказе одновременно 6-НДФЛ, РСВ, ЕФС-1 </w:t>
            </w:r>
            <w:r w:rsidRPr="00C90964">
              <w:rPr>
                <w:b/>
                <w:sz w:val="26"/>
                <w:szCs w:val="26"/>
                <w:highlight w:val="white"/>
              </w:rPr>
              <w:t>о взносах «на травматизм»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90964">
              <w:rPr>
                <w:b/>
                <w:sz w:val="24"/>
                <w:szCs w:val="24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 xml:space="preserve">6000р. </w:t>
            </w:r>
            <w:r w:rsidRPr="00C90964">
              <w:rPr>
                <w:sz w:val="24"/>
                <w:szCs w:val="24"/>
              </w:rPr>
              <w:t>(до 2х сотрудников)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90964">
              <w:rPr>
                <w:b/>
                <w:sz w:val="24"/>
                <w:szCs w:val="24"/>
              </w:rPr>
              <w:t>+ 500р. за каждого сотрудника, начиная с 3го</w:t>
            </w:r>
          </w:p>
        </w:tc>
      </w:tr>
      <w:tr w:rsidR="00196D97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Занесение данных о ЗП за прошлые месяцы календарного года без сдачи отчетности, на 1 человека в месяц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МЕС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300р. </w:t>
            </w:r>
          </w:p>
        </w:tc>
      </w:tr>
      <w:tr w:rsidR="00196D97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4"/>
                <w:szCs w:val="24"/>
                <w:highlight w:val="white"/>
              </w:rPr>
              <w:t>Персонифицированные сведения о физических лицах</w:t>
            </w:r>
            <w:r w:rsidRPr="00C90964">
              <w:rPr>
                <w:sz w:val="24"/>
                <w:szCs w:val="24"/>
                <w:highlight w:val="white"/>
              </w:rPr>
              <w:t xml:space="preserve"> в ФНС </w:t>
            </w:r>
            <w:r w:rsidRPr="00C90964">
              <w:rPr>
                <w:b/>
                <w:sz w:val="24"/>
                <w:szCs w:val="24"/>
                <w:highlight w:val="white"/>
              </w:rPr>
              <w:t xml:space="preserve">(вместо </w:t>
            </w:r>
            <w:hyperlink r:id="rId8">
              <w:r w:rsidRPr="00C90964">
                <w:rPr>
                  <w:b/>
                  <w:sz w:val="24"/>
                  <w:szCs w:val="24"/>
                  <w:highlight w:val="white"/>
                </w:rPr>
                <w:t>формы СЗВ-М</w:t>
              </w:r>
            </w:hyperlink>
            <w:r w:rsidRPr="00C90964">
              <w:rPr>
                <w:sz w:val="24"/>
                <w:szCs w:val="24"/>
                <w:highlight w:val="white"/>
              </w:rPr>
              <w:t xml:space="preserve"> в ПФР)</w:t>
            </w:r>
            <w:r>
              <w:rPr>
                <w:sz w:val="24"/>
                <w:szCs w:val="24"/>
              </w:rPr>
              <w:t xml:space="preserve">  - отчет ПСФЛ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МЕС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500р. (до 2х сотрудников) +</w:t>
            </w:r>
            <w:r>
              <w:rPr>
                <w:sz w:val="22"/>
                <w:szCs w:val="22"/>
              </w:rPr>
              <w:t>3</w:t>
            </w:r>
            <w:r w:rsidRPr="00C90964">
              <w:rPr>
                <w:sz w:val="22"/>
                <w:szCs w:val="22"/>
              </w:rPr>
              <w:t>00р. за каждого сотрудника, начиная с 3го</w:t>
            </w:r>
          </w:p>
        </w:tc>
      </w:tr>
      <w:tr w:rsidR="00196D97" w:rsidTr="00C90964">
        <w:trPr>
          <w:cantSplit/>
          <w:trHeight w:val="601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4"/>
                <w:szCs w:val="24"/>
                <w:highlight w:val="white"/>
              </w:rPr>
            </w:pPr>
            <w:r w:rsidRPr="00C90964">
              <w:rPr>
                <w:b/>
                <w:sz w:val="22"/>
                <w:szCs w:val="22"/>
              </w:rPr>
              <w:t>Отчет ЕФС-1 (</w:t>
            </w:r>
            <w:r w:rsidRPr="00C90964">
              <w:rPr>
                <w:sz w:val="22"/>
                <w:szCs w:val="22"/>
              </w:rPr>
              <w:t xml:space="preserve">ранее </w:t>
            </w:r>
            <w:r w:rsidRPr="00C90964">
              <w:rPr>
                <w:b/>
                <w:sz w:val="22"/>
                <w:szCs w:val="22"/>
              </w:rPr>
              <w:t>СЗВ-Стаж</w:t>
            </w:r>
            <w:r w:rsidRPr="00C9096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ГОД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500р. чел.</w:t>
            </w:r>
          </w:p>
        </w:tc>
      </w:tr>
      <w:tr w:rsidR="00196D97" w:rsidTr="00C90964">
        <w:trPr>
          <w:cantSplit/>
          <w:trHeight w:val="36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Отчет ЕФС-1</w:t>
            </w:r>
            <w:r w:rsidRPr="00C90964">
              <w:rPr>
                <w:sz w:val="22"/>
                <w:szCs w:val="22"/>
              </w:rPr>
              <w:t xml:space="preserve"> (ранее </w:t>
            </w:r>
            <w:r w:rsidRPr="00C90964">
              <w:rPr>
                <w:b/>
                <w:sz w:val="22"/>
                <w:szCs w:val="22"/>
              </w:rPr>
              <w:t>4-ФСС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sz w:val="24"/>
                <w:szCs w:val="24"/>
                <w:highlight w:val="white"/>
              </w:rPr>
              <w:t>о взносах «на травматизм»)</w:t>
            </w:r>
            <w:r w:rsidRPr="00C90964">
              <w:rPr>
                <w:sz w:val="22"/>
                <w:szCs w:val="22"/>
              </w:rPr>
              <w:t xml:space="preserve"> нулевой для ИП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90964">
              <w:rPr>
                <w:sz w:val="22"/>
                <w:szCs w:val="22"/>
              </w:rPr>
              <w:t>00р.</w:t>
            </w:r>
          </w:p>
        </w:tc>
      </w:tr>
      <w:tr w:rsidR="00196D97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Пособие по беременности и родам, пособие до 1,5 лет, </w:t>
            </w:r>
          </w:p>
          <w:p w:rsidR="00196D97" w:rsidRDefault="00196D97">
            <w:pPr>
              <w:pStyle w:val="normal0"/>
              <w:rPr>
                <w:sz w:val="22"/>
                <w:szCs w:val="22"/>
              </w:rPr>
            </w:pPr>
          </w:p>
          <w:p w:rsidR="00196D97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больничный (ЭЛН ) </w:t>
            </w:r>
          </w:p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Default="00196D97" w:rsidP="007B61B9">
            <w:pPr>
              <w:pStyle w:val="normal0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3000р./ 5000р. за пособия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 / 3000р. ЭЛН</w:t>
            </w:r>
          </w:p>
        </w:tc>
      </w:tr>
      <w:tr w:rsidR="00196D97" w:rsidTr="00C90964">
        <w:trPr>
          <w:cantSplit/>
          <w:trHeight w:val="15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2"/>
                <w:szCs w:val="22"/>
              </w:rPr>
            </w:pPr>
            <w:r w:rsidRPr="00C90964">
              <w:rPr>
                <w:sz w:val="24"/>
                <w:szCs w:val="24"/>
              </w:rPr>
              <w:t>Расчет дивидендов, НДФЛ + Уведомление, шт.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 р</w:t>
            </w:r>
          </w:p>
        </w:tc>
      </w:tr>
      <w:tr w:rsidR="00196D97" w:rsidTr="00C90964">
        <w:trPr>
          <w:cantSplit/>
          <w:trHeight w:val="15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отпуска 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1000р./ 3000р.</w:t>
            </w:r>
          </w:p>
        </w:tc>
      </w:tr>
      <w:tr w:rsidR="00196D97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Расчет при увольнении сотрудника (расчет неиспользованного отпуска, заработной платы за текущий месяц + 2-НДФЛ и СЗВ-Стаж за текущий год) для постоянных* клиентов / для новых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1000р./ 3000р.</w:t>
            </w:r>
          </w:p>
        </w:tc>
      </w:tr>
      <w:tr w:rsidR="00196D97" w:rsidTr="00C90964">
        <w:trPr>
          <w:cantSplit/>
          <w:trHeight w:val="81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Default="00196D97" w:rsidP="00C90964">
            <w:pPr>
              <w:pStyle w:val="normal0"/>
              <w:widowControl w:val="0"/>
              <w:spacing w:line="276" w:lineRule="auto"/>
            </w:pPr>
            <w:r w:rsidRPr="00C90964">
              <w:rPr>
                <w:sz w:val="24"/>
                <w:szCs w:val="24"/>
              </w:rPr>
              <w:t>Расчет ЗП, взносов, НДФЛ, за месяц</w:t>
            </w:r>
          </w:p>
          <w:p w:rsidR="00196D97" w:rsidRPr="00C90964" w:rsidRDefault="00196D97" w:rsidP="00C90964">
            <w:pPr>
              <w:pStyle w:val="normal0"/>
              <w:widowControl w:val="0"/>
              <w:spacing w:line="276" w:lineRule="auto"/>
              <w:rPr>
                <w:sz w:val="22"/>
                <w:szCs w:val="22"/>
              </w:rPr>
            </w:pPr>
            <w:r w:rsidRPr="00C90964">
              <w:rPr>
                <w:sz w:val="24"/>
                <w:szCs w:val="24"/>
              </w:rPr>
              <w:t xml:space="preserve">Платеж + Уведомление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 (до 2х сотрудников)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 +500р. за каждого сотрудника, начиная с 3го</w:t>
            </w:r>
          </w:p>
        </w:tc>
      </w:tr>
      <w:tr w:rsidR="00196D97" w:rsidTr="00C90964">
        <w:trPr>
          <w:cantSplit/>
          <w:trHeight w:val="81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*Постоянный клиент - обслуживается в ООО С-НОВА более двух полных лет, услуги оказываются не реже одного раза за календарный квартал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196D97" w:rsidRDefault="00196D97">
      <w:pPr>
        <w:pStyle w:val="normal0"/>
        <w:ind w:left="-113" w:right="-113"/>
        <w:jc w:val="center"/>
        <w:rPr>
          <w:color w:val="000000"/>
          <w:sz w:val="28"/>
          <w:szCs w:val="28"/>
        </w:rPr>
      </w:pPr>
      <w:r>
        <w:rPr>
          <w:b/>
          <w:color w:val="008000"/>
          <w:sz w:val="28"/>
          <w:szCs w:val="28"/>
        </w:rPr>
        <w:br w:type="page"/>
        <w:t>ОТЧЕТНОСТЬ ЮЛ И ИП ПО ГОС. ОРГАНАМ</w:t>
      </w:r>
    </w:p>
    <w:tbl>
      <w:tblPr>
        <w:tblW w:w="10106" w:type="dxa"/>
        <w:tblInd w:w="30" w:type="dxa"/>
        <w:tblLayout w:type="fixed"/>
        <w:tblLook w:val="0000"/>
      </w:tblPr>
      <w:tblGrid>
        <w:gridCol w:w="5190"/>
        <w:gridCol w:w="780"/>
        <w:gridCol w:w="4136"/>
      </w:tblGrid>
      <w:tr w:rsidR="00196D97" w:rsidTr="00443820">
        <w:trPr>
          <w:cantSplit/>
          <w:trHeight w:val="646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Стоимость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D97" w:rsidTr="00443820">
        <w:trPr>
          <w:cantSplit/>
          <w:trHeight w:val="155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38"/>
                <w:szCs w:val="38"/>
              </w:rPr>
              <w:t>Нулевая отчетность ЮЛ</w:t>
            </w:r>
            <w:r w:rsidRPr="00C90964">
              <w:rPr>
                <w:b/>
                <w:color w:val="000000"/>
                <w:sz w:val="24"/>
                <w:szCs w:val="24"/>
              </w:rPr>
              <w:t xml:space="preserve"> -</w:t>
            </w:r>
            <w:r w:rsidRPr="00C90964">
              <w:rPr>
                <w:b/>
                <w:sz w:val="24"/>
                <w:szCs w:val="24"/>
              </w:rPr>
              <w:t xml:space="preserve"> </w:t>
            </w:r>
            <w:r w:rsidRPr="00C90964">
              <w:rPr>
                <w:b/>
                <w:color w:val="000000"/>
                <w:sz w:val="24"/>
                <w:szCs w:val="24"/>
              </w:rPr>
              <w:t>только пакет услуг</w:t>
            </w:r>
          </w:p>
          <w:p w:rsidR="00196D97" w:rsidRPr="00C90964" w:rsidRDefault="00196D97" w:rsidP="00C90964">
            <w:pPr>
              <w:pStyle w:val="normal0"/>
              <w:rPr>
                <w:color w:val="000000"/>
                <w:sz w:val="28"/>
                <w:szCs w:val="28"/>
              </w:rPr>
            </w:pPr>
            <w:r w:rsidRPr="00C90964">
              <w:rPr>
                <w:color w:val="000000"/>
                <w:sz w:val="28"/>
                <w:szCs w:val="28"/>
              </w:rPr>
              <w:t>НДС, Прибыль, РСВ, ФСС, СЗВ-М, СЗВ-СТАЖ, Бух.отчетность и УСН по итогам года + получение писем от ФНС (ответы на письма ФНС -</w:t>
            </w:r>
            <w:r w:rsidRPr="00C90964">
              <w:rPr>
                <w:sz w:val="28"/>
                <w:szCs w:val="28"/>
              </w:rPr>
              <w:t xml:space="preserve"> </w:t>
            </w:r>
            <w:r w:rsidRPr="00C90964">
              <w:rPr>
                <w:color w:val="000000"/>
                <w:sz w:val="28"/>
                <w:szCs w:val="28"/>
              </w:rPr>
              <w:t>по прайсу)</w:t>
            </w:r>
          </w:p>
          <w:p w:rsidR="00196D97" w:rsidRPr="00C90964" w:rsidRDefault="00196D97" w:rsidP="00C90964">
            <w:pPr>
              <w:pStyle w:val="normal0"/>
              <w:rPr>
                <w:color w:val="000000"/>
                <w:sz w:val="26"/>
                <w:szCs w:val="26"/>
              </w:rPr>
            </w:pPr>
            <w:r w:rsidRPr="00C90964">
              <w:rPr>
                <w:b/>
                <w:color w:val="000000"/>
                <w:sz w:val="26"/>
                <w:szCs w:val="26"/>
              </w:rPr>
              <w:t>Условие</w:t>
            </w:r>
            <w:r w:rsidRPr="00C90964">
              <w:rPr>
                <w:color w:val="000000"/>
                <w:sz w:val="26"/>
                <w:szCs w:val="26"/>
              </w:rPr>
              <w:t>: В течение календарного года не было деятельности, приемов /увольнений сотрудников и движения денег по счетам.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color w:val="000000"/>
                <w:sz w:val="28"/>
                <w:szCs w:val="28"/>
              </w:rPr>
              <w:t>КВ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C90964">
              <w:rPr>
                <w:b/>
                <w:color w:val="000000"/>
                <w:sz w:val="28"/>
                <w:szCs w:val="28"/>
              </w:rPr>
              <w:t>3000</w:t>
            </w:r>
            <w:r w:rsidRPr="00C90964">
              <w:rPr>
                <w:b/>
                <w:sz w:val="28"/>
                <w:szCs w:val="28"/>
              </w:rPr>
              <w:t>р.</w:t>
            </w:r>
            <w:r w:rsidRPr="00C90964">
              <w:rPr>
                <w:b/>
                <w:color w:val="000000"/>
                <w:sz w:val="28"/>
                <w:szCs w:val="28"/>
              </w:rPr>
              <w:t xml:space="preserve"> за квартал</w:t>
            </w: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>Сдача через интернет</w:t>
            </w:r>
            <w:r w:rsidRPr="00C90964">
              <w:rPr>
                <w:b/>
                <w:color w:val="FF0000"/>
                <w:sz w:val="22"/>
                <w:szCs w:val="22"/>
              </w:rPr>
              <w:t xml:space="preserve"> возможна только </w:t>
            </w:r>
            <w:r w:rsidRPr="00C90964">
              <w:rPr>
                <w:b/>
                <w:color w:val="FF0000"/>
                <w:sz w:val="22"/>
                <w:szCs w:val="22"/>
                <w:u w:val="single"/>
              </w:rPr>
              <w:t>при наличии доверенности</w:t>
            </w:r>
          </w:p>
        </w:tc>
      </w:tr>
      <w:tr w:rsidR="00196D97" w:rsidTr="00443820">
        <w:trPr>
          <w:cantSplit/>
          <w:trHeight w:val="197"/>
        </w:trPr>
        <w:tc>
          <w:tcPr>
            <w:tcW w:w="10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8000"/>
                <w:sz w:val="28"/>
                <w:szCs w:val="28"/>
              </w:rPr>
            </w:pPr>
            <w:r w:rsidRPr="00C90964">
              <w:rPr>
                <w:b/>
                <w:color w:val="008000"/>
                <w:sz w:val="28"/>
                <w:szCs w:val="28"/>
              </w:rPr>
              <w:t>Отчётность в налоговую инспекцию</w:t>
            </w:r>
            <w:r w:rsidRPr="00C90964">
              <w:rPr>
                <w:b/>
                <w:color w:val="C00000"/>
                <w:sz w:val="28"/>
                <w:szCs w:val="28"/>
              </w:rPr>
              <w:t>*</w:t>
            </w:r>
          </w:p>
        </w:tc>
      </w:tr>
      <w:tr w:rsidR="00196D97" w:rsidTr="00443820">
        <w:trPr>
          <w:cantSplit/>
          <w:trHeight w:val="287"/>
        </w:trPr>
        <w:tc>
          <w:tcPr>
            <w:tcW w:w="10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8000"/>
                <w:sz w:val="24"/>
                <w:szCs w:val="24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ОСНО Общая система налогообложения</w:t>
            </w:r>
          </w:p>
        </w:tc>
      </w:tr>
      <w:tr w:rsidR="00196D97" w:rsidTr="00443820">
        <w:trPr>
          <w:cantSplit/>
          <w:trHeight w:val="59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НДС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+ Декларации по налогу на прибыль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 xml:space="preserve">(по готовым данным клиента, без обработки документов) </w:t>
            </w:r>
            <w:r w:rsidRPr="00C90964">
              <w:rPr>
                <w:color w:val="FF0000"/>
                <w:sz w:val="22"/>
                <w:szCs w:val="22"/>
              </w:rPr>
              <w:t>(только через интернет)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90964">
              <w:rPr>
                <w:b/>
                <w:sz w:val="22"/>
                <w:szCs w:val="22"/>
              </w:rPr>
              <w:t>10000р.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 Скидка 20% при предоставлении информации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до 10 числа отчетного месяца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Надбавка 50% при предоставлении информации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после 15 числа отчетного месяца</w:t>
            </w:r>
          </w:p>
        </w:tc>
      </w:tr>
      <w:tr w:rsidR="00196D97" w:rsidTr="00443820">
        <w:trPr>
          <w:cantSplit/>
          <w:trHeight w:val="413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Бухгалтерская отчетность (по готовым данным клиента, без обработки документов) </w:t>
            </w:r>
            <w:r w:rsidRPr="00C90964">
              <w:rPr>
                <w:color w:val="FF0000"/>
                <w:sz w:val="22"/>
                <w:szCs w:val="22"/>
              </w:rPr>
              <w:t>(только по интернет)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443820">
        <w:trPr>
          <w:cantSplit/>
          <w:trHeight w:val="34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Декларация 3-НДФЛ для ИП, адвокатов, управляющих </w:t>
            </w:r>
          </w:p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по готовым данным клиента /</w:t>
            </w:r>
          </w:p>
          <w:p w:rsidR="00196D97" w:rsidRPr="00C90964" w:rsidRDefault="00196D97" w:rsidP="00C90964">
            <w:pPr>
              <w:pStyle w:val="normal0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 xml:space="preserve">по документам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2000 </w:t>
            </w:r>
            <w:r w:rsidRPr="00C90964">
              <w:rPr>
                <w:sz w:val="22"/>
                <w:szCs w:val="22"/>
              </w:rPr>
              <w:t>р./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цена зависит от количества документов, не менее 5000р.</w:t>
            </w:r>
          </w:p>
        </w:tc>
      </w:tr>
      <w:tr w:rsidR="00196D97" w:rsidTr="00443820">
        <w:trPr>
          <w:cantSplit/>
          <w:trHeight w:val="371"/>
        </w:trPr>
        <w:tc>
          <w:tcPr>
            <w:tcW w:w="10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b/>
                <w:color w:val="008000"/>
                <w:sz w:val="24"/>
                <w:szCs w:val="24"/>
              </w:rPr>
              <w:t>УСН Упрощенная система налогообложения</w:t>
            </w:r>
          </w:p>
        </w:tc>
      </w:tr>
      <w:tr w:rsidR="00196D97" w:rsidTr="00443820">
        <w:trPr>
          <w:cantSplit/>
          <w:trHeight w:val="3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нулевая для ИП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443820">
        <w:trPr>
          <w:cantSplit/>
          <w:trHeight w:val="26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Уведомление о переходе на УСН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500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443820">
        <w:trPr>
          <w:cantSplit/>
          <w:trHeight w:val="1296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B74EE9" w:rsidRDefault="00196D97" w:rsidP="00C90964">
            <w:pPr>
              <w:pStyle w:val="normal0"/>
              <w:rPr>
                <w:b/>
                <w:sz w:val="22"/>
                <w:szCs w:val="22"/>
              </w:rPr>
            </w:pPr>
            <w:r w:rsidRPr="00443820">
              <w:rPr>
                <w:b/>
                <w:sz w:val="22"/>
                <w:szCs w:val="22"/>
              </w:rPr>
              <w:t>Декларация по УСН</w:t>
            </w:r>
            <w:r w:rsidRPr="00443820">
              <w:rPr>
                <w:sz w:val="22"/>
                <w:szCs w:val="22"/>
              </w:rPr>
              <w:t xml:space="preserve"> (по готовым данным клиента, без обработки документов – 4 поквартальные суммы доходов и расходов/взносов), </w:t>
            </w:r>
            <w:r w:rsidRPr="00443820">
              <w:rPr>
                <w:b/>
                <w:sz w:val="22"/>
                <w:szCs w:val="22"/>
              </w:rPr>
              <w:t>без расчета доп. взноса, без расчета реального налога к уплате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74EE9">
              <w:rPr>
                <w:b/>
                <w:sz w:val="22"/>
                <w:szCs w:val="22"/>
                <w:u w:val="single"/>
              </w:rPr>
              <w:t>при общей выручке до 300 000 руб.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443820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443820">
              <w:rPr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443820" w:rsidRDefault="00196D97" w:rsidP="00C90964">
            <w:pPr>
              <w:pStyle w:val="normal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443820">
              <w:rPr>
                <w:b/>
                <w:sz w:val="22"/>
                <w:szCs w:val="22"/>
              </w:rPr>
              <w:t>2000 р.</w:t>
            </w:r>
          </w:p>
        </w:tc>
      </w:tr>
      <w:tr w:rsidR="00196D97" w:rsidTr="00443820">
        <w:trPr>
          <w:cantSplit/>
          <w:trHeight w:val="1519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B74EE9" w:rsidRDefault="00196D97">
            <w:pPr>
              <w:pStyle w:val="normal0"/>
              <w:rPr>
                <w:b/>
                <w:sz w:val="22"/>
                <w:szCs w:val="22"/>
                <w:lang w:val="en-US"/>
              </w:rPr>
            </w:pPr>
            <w:r w:rsidRPr="00443820">
              <w:rPr>
                <w:b/>
                <w:sz w:val="22"/>
                <w:szCs w:val="22"/>
              </w:rPr>
              <w:t>Декларация по УСН + сдача декларации по ТКС + сумма налога к уплате +  расчет доп.взноса</w:t>
            </w:r>
            <w:r w:rsidRPr="00443820">
              <w:rPr>
                <w:sz w:val="22"/>
                <w:szCs w:val="22"/>
              </w:rPr>
              <w:t xml:space="preserve"> </w:t>
            </w:r>
            <w:r w:rsidRPr="00443820">
              <w:rPr>
                <w:b/>
                <w:sz w:val="22"/>
                <w:szCs w:val="22"/>
              </w:rPr>
              <w:t>для ИП</w:t>
            </w:r>
            <w:r w:rsidRPr="00443820">
              <w:rPr>
                <w:sz w:val="22"/>
                <w:szCs w:val="22"/>
              </w:rPr>
              <w:t xml:space="preserve"> (по готовым данным клиента – 4 поквартальные суммы доходов и расходов/взносов). </w:t>
            </w:r>
            <w:r w:rsidRPr="00443820">
              <w:rPr>
                <w:b/>
                <w:sz w:val="22"/>
                <w:szCs w:val="22"/>
              </w:rPr>
              <w:t>Только при наличии доверенности в ФНС.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443820" w:rsidRDefault="00196D97" w:rsidP="00C90964">
            <w:pPr>
              <w:pStyle w:val="normal0"/>
              <w:ind w:left="-113" w:right="-113"/>
              <w:jc w:val="center"/>
              <w:rPr>
                <w:sz w:val="22"/>
                <w:szCs w:val="22"/>
              </w:rPr>
            </w:pPr>
            <w:r w:rsidRPr="00443820">
              <w:rPr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443820" w:rsidRDefault="00196D97" w:rsidP="00C90964">
            <w:pPr>
              <w:pStyle w:val="normal0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443820">
              <w:rPr>
                <w:b/>
                <w:sz w:val="22"/>
                <w:szCs w:val="22"/>
              </w:rPr>
              <w:t>3000р.</w:t>
            </w:r>
          </w:p>
        </w:tc>
      </w:tr>
      <w:tr w:rsidR="00196D97" w:rsidTr="00443820">
        <w:trPr>
          <w:cantSplit/>
          <w:trHeight w:val="397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Доходы 6% с формированием Книги учета Доходов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одну запись в Книге учета</w:t>
            </w:r>
          </w:p>
        </w:tc>
      </w:tr>
      <w:tr w:rsidR="00196D97" w:rsidTr="00443820">
        <w:trPr>
          <w:cantSplit/>
          <w:trHeight w:val="834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Декларация по УСН Доходы - Расходы (по выписке из банка и расходным документам) с формированием Книги учета Доходов и Расходов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ГД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sz w:val="22"/>
                <w:szCs w:val="22"/>
              </w:rPr>
              <w:t>3000р.</w:t>
            </w:r>
          </w:p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за одну запись в Книге учета 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br w:type="page"/>
        <w:t>РЕГИСТРАЦИОННЫЕ ДЕЙСТВИЯ ДЛЯ ООО</w:t>
      </w: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tbl>
      <w:tblPr>
        <w:tblW w:w="10270" w:type="dxa"/>
        <w:tblLayout w:type="fixed"/>
        <w:tblLook w:val="0000"/>
      </w:tblPr>
      <w:tblGrid>
        <w:gridCol w:w="7740"/>
        <w:gridCol w:w="2530"/>
      </w:tblGrid>
      <w:tr w:rsidR="00196D97" w:rsidTr="00C90964">
        <w:trPr>
          <w:trHeight w:val="28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Цена*</w:t>
            </w:r>
          </w:p>
        </w:tc>
      </w:tr>
      <w:tr w:rsidR="00196D97" w:rsidTr="00C90964">
        <w:trPr>
          <w:trHeight w:val="62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ЛИКВИДАЦИЯ ЮЛ: **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подготовка документов и электронная сдача 2го и 3го этапа в ФНС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 xml:space="preserve">т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90964">
              <w:rPr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62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2B4F0B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ЛИКВИДАЦИЯ ЮЛ: **</w:t>
            </w:r>
          </w:p>
          <w:p w:rsidR="00196D97" w:rsidRDefault="00196D97" w:rsidP="002B4F0B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упрощенном порядке</w:t>
            </w:r>
            <w:r w:rsidRPr="00C90964">
              <w:rPr>
                <w:color w:val="000000"/>
                <w:sz w:val="22"/>
                <w:szCs w:val="22"/>
              </w:rPr>
              <w:t xml:space="preserve"> </w:t>
            </w:r>
          </w:p>
          <w:p w:rsidR="00196D97" w:rsidRPr="00C90964" w:rsidRDefault="00196D97" w:rsidP="002B4F0B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(только для субъекта МСП,  на УСН, без долгов в ФНС, без недвижимости и транспорта, без недостоверности в ЕГРЮЛ)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2B4F0B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>т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72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ИЗМЕНЕНИЯ В УСТАВЕ ООО: ***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634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ИЗМЕНЕНИЯ ОКВЭД: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электронная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4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90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СМЕНА АДРЕСА В ЕГРЮЛ 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(внутри одного муниципалитета и без смены Устава):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и электронная сдача в ФНС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7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СМЕНА РУКОВОДИТЕЛЯ ООО:</w:t>
            </w:r>
          </w:p>
          <w:p w:rsidR="00196D97" w:rsidRPr="00C90964" w:rsidRDefault="00196D97" w:rsidP="00C90964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подготовка пакета документов (</w:t>
            </w:r>
            <w:r>
              <w:rPr>
                <w:color w:val="000000"/>
                <w:sz w:val="22"/>
                <w:szCs w:val="22"/>
              </w:rPr>
              <w:t xml:space="preserve">рег. форма, </w:t>
            </w:r>
            <w:r w:rsidRPr="00C90964">
              <w:rPr>
                <w:color w:val="000000"/>
                <w:sz w:val="22"/>
                <w:szCs w:val="22"/>
              </w:rPr>
              <w:t>Решение)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196D97" w:rsidRDefault="00196D97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b/>
          <w:color w:val="000000"/>
          <w:sz w:val="22"/>
          <w:szCs w:val="22"/>
        </w:rPr>
        <w:t>Состав документов</w:t>
      </w:r>
      <w:r>
        <w:rPr>
          <w:color w:val="000000"/>
          <w:sz w:val="22"/>
          <w:szCs w:val="22"/>
        </w:rPr>
        <w:t xml:space="preserve"> для осуществления того или иного регистрационного действия </w:t>
      </w:r>
      <w:r>
        <w:rPr>
          <w:b/>
          <w:color w:val="000000"/>
          <w:sz w:val="22"/>
          <w:szCs w:val="22"/>
        </w:rPr>
        <w:t>может быть различен</w:t>
      </w:r>
      <w:r>
        <w:rPr>
          <w:color w:val="000000"/>
          <w:sz w:val="22"/>
          <w:szCs w:val="22"/>
        </w:rPr>
        <w:t xml:space="preserve"> в зависимости от потребностей конкретной организации, поэтому </w:t>
      </w:r>
      <w:r>
        <w:rPr>
          <w:b/>
          <w:color w:val="000000"/>
          <w:sz w:val="22"/>
          <w:szCs w:val="22"/>
        </w:rPr>
        <w:t>точную стоимость услуги можно запросить индивидуально.</w:t>
      </w:r>
    </w:p>
    <w:p w:rsidR="00196D97" w:rsidRDefault="00196D97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**В процессе ликвидации ООО гарантировано возникают накладные расходы на получение электронной подписи, на пошлину и публикацию записи в</w:t>
      </w:r>
      <w:r>
        <w:rPr>
          <w:sz w:val="22"/>
          <w:szCs w:val="22"/>
        </w:rPr>
        <w:t xml:space="preserve"> Федресурсе и </w:t>
      </w:r>
      <w:r>
        <w:rPr>
          <w:color w:val="000000"/>
          <w:sz w:val="22"/>
          <w:szCs w:val="22"/>
        </w:rPr>
        <w:t>Вестнике гос. регистрации, которые оплачиваются дополнительно. Иные расходы возникают индивидуально, в зависимости от обстоятельств у конкретной организации (штрафы, пени, расходы на сдачу отчетности и т. п.).</w:t>
      </w:r>
    </w:p>
    <w:p w:rsidR="00196D97" w:rsidRDefault="00196D97">
      <w:pPr>
        <w:pStyle w:val="normal0"/>
        <w:ind w:firstLine="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</w:t>
      </w:r>
      <w:r>
        <w:rPr>
          <w:b/>
          <w:color w:val="000000"/>
          <w:sz w:val="22"/>
          <w:szCs w:val="22"/>
        </w:rPr>
        <w:t>При нескольких поводах</w:t>
      </w:r>
      <w:r>
        <w:rPr>
          <w:color w:val="000000"/>
          <w:sz w:val="22"/>
          <w:szCs w:val="22"/>
        </w:rPr>
        <w:t xml:space="preserve"> для смены Устава, </w:t>
      </w:r>
      <w:r>
        <w:rPr>
          <w:b/>
          <w:color w:val="000000"/>
          <w:sz w:val="22"/>
          <w:szCs w:val="22"/>
        </w:rPr>
        <w:t>стоимость повышается</w:t>
      </w:r>
      <w:r>
        <w:rPr>
          <w:color w:val="000000"/>
          <w:sz w:val="22"/>
          <w:szCs w:val="22"/>
        </w:rPr>
        <w:t xml:space="preserve"> на 2000</w:t>
      </w:r>
      <w:r>
        <w:rPr>
          <w:sz w:val="22"/>
          <w:szCs w:val="22"/>
        </w:rPr>
        <w:t>р.</w:t>
      </w:r>
      <w:r>
        <w:rPr>
          <w:color w:val="000000"/>
          <w:sz w:val="22"/>
          <w:szCs w:val="22"/>
        </w:rPr>
        <w:t xml:space="preserve"> за каждую дополнительную позицию.</w:t>
      </w:r>
    </w:p>
    <w:p w:rsidR="00196D97" w:rsidRDefault="00196D97">
      <w:pPr>
        <w:pStyle w:val="normal0"/>
        <w:ind w:left="-113" w:right="-113"/>
        <w:jc w:val="center"/>
        <w:rPr>
          <w:color w:val="000000"/>
        </w:rPr>
      </w:pPr>
    </w:p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БЛАНКИ РЕГИСТРАЦИОННЫХ ЗАЯВЛЕНИЙ</w:t>
      </w:r>
    </w:p>
    <w:p w:rsidR="00196D97" w:rsidRDefault="00196D97">
      <w:pPr>
        <w:pStyle w:val="normal0"/>
        <w:ind w:left="-113" w:right="-113"/>
        <w:jc w:val="center"/>
        <w:rPr>
          <w:color w:val="000000"/>
          <w:sz w:val="24"/>
          <w:szCs w:val="24"/>
        </w:rPr>
      </w:pPr>
    </w:p>
    <w:tbl>
      <w:tblPr>
        <w:tblW w:w="10198" w:type="dxa"/>
        <w:tblLayout w:type="fixed"/>
        <w:tblLook w:val="0000"/>
      </w:tblPr>
      <w:tblGrid>
        <w:gridCol w:w="7668"/>
        <w:gridCol w:w="2530"/>
      </w:tblGrid>
      <w:tr w:rsidR="00196D97" w:rsidTr="00C90964">
        <w:trPr>
          <w:trHeight w:val="30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b/>
                <w:color w:val="000000"/>
                <w:sz w:val="22"/>
                <w:szCs w:val="22"/>
              </w:rPr>
              <w:t>Стоимость</w:t>
            </w:r>
          </w:p>
        </w:tc>
      </w:tr>
      <w:tr w:rsidR="00196D97" w:rsidTr="00C90964">
        <w:trPr>
          <w:trHeight w:val="59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Комплект документов на открытие</w:t>
            </w:r>
            <w:r w:rsidRPr="00C90964">
              <w:rPr>
                <w:color w:val="000000"/>
                <w:sz w:val="22"/>
                <w:szCs w:val="22"/>
              </w:rPr>
              <w:t xml:space="preserve"> ИП - заполнение формы Р21001, квитанция</w:t>
            </w:r>
            <w:r w:rsidRPr="00C90964">
              <w:rPr>
                <w:sz w:val="22"/>
                <w:szCs w:val="22"/>
              </w:rPr>
              <w:t xml:space="preserve"> на оплату </w:t>
            </w:r>
            <w:r w:rsidRPr="00C90964">
              <w:rPr>
                <w:color w:val="000000"/>
                <w:sz w:val="22"/>
                <w:szCs w:val="22"/>
              </w:rPr>
              <w:t>пошлин</w:t>
            </w:r>
            <w:r w:rsidRPr="00C90964">
              <w:rPr>
                <w:sz w:val="22"/>
                <w:szCs w:val="22"/>
              </w:rPr>
              <w:t>ы, копия паспорта при необходимости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35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Подбор кодов видов деятельности (ОКВЭД)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40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Заполнение формы Р24001 (изменения сведений у ИП)</w:t>
            </w:r>
            <w:r>
              <w:rPr>
                <w:sz w:val="22"/>
                <w:szCs w:val="22"/>
              </w:rPr>
              <w:t xml:space="preserve"> с электронной подписью через Интернет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56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 xml:space="preserve">Комплект документов на закрытие </w:t>
            </w:r>
            <w:r w:rsidRPr="00C90964">
              <w:rPr>
                <w:color w:val="000000"/>
                <w:sz w:val="22"/>
                <w:szCs w:val="22"/>
              </w:rPr>
              <w:t>ИП – заполнение формы Р26001</w:t>
            </w:r>
            <w:r w:rsidRPr="00C90964">
              <w:rPr>
                <w:sz w:val="22"/>
                <w:szCs w:val="22"/>
              </w:rPr>
              <w:t>, квитанции на оплату взносов за текущий год</w:t>
            </w:r>
            <w:r>
              <w:rPr>
                <w:sz w:val="22"/>
                <w:szCs w:val="22"/>
              </w:rPr>
              <w:t>, с электронной подписью через Интернет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  <w:r w:rsidRPr="00C90964">
              <w:rPr>
                <w:color w:val="000000"/>
                <w:sz w:val="22"/>
                <w:szCs w:val="22"/>
              </w:rPr>
              <w:t>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3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>Форма протокола общего собрания/решения учредителя для ЮЛ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о</w:t>
            </w:r>
            <w:r w:rsidRPr="00C90964">
              <w:rPr>
                <w:color w:val="000000"/>
                <w:sz w:val="22"/>
                <w:szCs w:val="22"/>
              </w:rPr>
              <w:t xml:space="preserve">т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  <w:tr w:rsidR="00196D97" w:rsidTr="00C90964">
        <w:trPr>
          <w:trHeight w:val="62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4"/>
                <w:szCs w:val="24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Заполнение </w:t>
            </w:r>
            <w:r w:rsidRPr="00C90964">
              <w:rPr>
                <w:sz w:val="22"/>
                <w:szCs w:val="22"/>
              </w:rPr>
              <w:t xml:space="preserve">формы </w:t>
            </w:r>
            <w:r w:rsidRPr="00C90964">
              <w:rPr>
                <w:color w:val="000000"/>
                <w:sz w:val="22"/>
                <w:szCs w:val="22"/>
              </w:rPr>
              <w:t>Р130</w:t>
            </w:r>
            <w:r w:rsidRPr="00C90964">
              <w:rPr>
                <w:sz w:val="22"/>
                <w:szCs w:val="22"/>
              </w:rPr>
              <w:t>14 (изменения сведений у ЮЛ) на основании данных от клиента</w:t>
            </w:r>
            <w:r>
              <w:rPr>
                <w:sz w:val="22"/>
                <w:szCs w:val="22"/>
              </w:rPr>
              <w:t xml:space="preserve"> за одно изменение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6D97" w:rsidTr="00C90964">
        <w:trPr>
          <w:trHeight w:val="54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 xml:space="preserve">Заполнение </w:t>
            </w:r>
            <w:r w:rsidRPr="00C90964">
              <w:rPr>
                <w:sz w:val="22"/>
                <w:szCs w:val="22"/>
              </w:rPr>
              <w:t xml:space="preserve">формы </w:t>
            </w:r>
            <w:r w:rsidRPr="00C90964">
              <w:rPr>
                <w:color w:val="000000"/>
                <w:sz w:val="22"/>
                <w:szCs w:val="22"/>
              </w:rPr>
              <w:t>Р130</w:t>
            </w:r>
            <w:r w:rsidRPr="00C90964">
              <w:rPr>
                <w:sz w:val="22"/>
                <w:szCs w:val="22"/>
              </w:rPr>
              <w:t>14</w:t>
            </w:r>
            <w:r w:rsidRPr="00C90964">
              <w:rPr>
                <w:color w:val="000000"/>
                <w:sz w:val="22"/>
                <w:szCs w:val="22"/>
              </w:rPr>
              <w:t xml:space="preserve"> на основании данных клиента с указанием каждого последующего изменения, начиная со второго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90964">
              <w:rPr>
                <w:color w:val="000000"/>
                <w:sz w:val="22"/>
                <w:szCs w:val="22"/>
              </w:rPr>
              <w:t>000</w:t>
            </w:r>
            <w:r w:rsidRPr="00C90964">
              <w:rPr>
                <w:sz w:val="22"/>
                <w:szCs w:val="22"/>
              </w:rPr>
              <w:t>р.</w:t>
            </w:r>
            <w:r w:rsidRPr="00C909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6D97" w:rsidTr="00C90964">
        <w:trPr>
          <w:trHeight w:val="5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 w:rsidP="00C90964">
            <w:pPr>
              <w:pStyle w:val="normal0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Подача заявлений/уведомлений/обращений ИП и ЮЛ через личный кабинеты или он-лайн сервисы гос. органов,</w:t>
            </w:r>
            <w:r w:rsidRPr="00C90964">
              <w:rPr>
                <w:sz w:val="22"/>
                <w:szCs w:val="22"/>
              </w:rPr>
              <w:t xml:space="preserve"> </w:t>
            </w:r>
            <w:r w:rsidRPr="00C90964">
              <w:rPr>
                <w:color w:val="000000"/>
                <w:sz w:val="22"/>
                <w:szCs w:val="22"/>
              </w:rPr>
              <w:t>за каждое (подготовка документов оплачивается отдельно)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90964">
              <w:rPr>
                <w:color w:val="000000"/>
                <w:sz w:val="22"/>
                <w:szCs w:val="22"/>
              </w:rPr>
              <w:t>2000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br w:type="page"/>
        <w:t>КАДРОВЫЕ ДОКУМЕНТЫ</w:t>
      </w:r>
    </w:p>
    <w:p w:rsidR="00196D97" w:rsidRDefault="00196D97">
      <w:pPr>
        <w:pStyle w:val="normal0"/>
        <w:ind w:left="-113" w:right="-113"/>
        <w:jc w:val="center"/>
        <w:rPr>
          <w:sz w:val="24"/>
          <w:szCs w:val="24"/>
        </w:rPr>
      </w:pPr>
    </w:p>
    <w:tbl>
      <w:tblPr>
        <w:tblW w:w="10198" w:type="dxa"/>
        <w:tblLayout w:type="fixed"/>
        <w:tblLook w:val="0000"/>
      </w:tblPr>
      <w:tblGrid>
        <w:gridCol w:w="7668"/>
        <w:gridCol w:w="2530"/>
      </w:tblGrid>
      <w:tr w:rsidR="00196D97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 w:rsidRPr="00C90964">
              <w:rPr>
                <w:b/>
                <w:sz w:val="22"/>
                <w:szCs w:val="22"/>
              </w:rPr>
              <w:t>Стоимость</w:t>
            </w:r>
          </w:p>
        </w:tc>
      </w:tr>
      <w:tr w:rsidR="00196D97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Подготовка Штатного расписания (до 3 единиц) /каждая последующая штатная единица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Pr="00C90964">
              <w:rPr>
                <w:sz w:val="22"/>
                <w:szCs w:val="22"/>
              </w:rPr>
              <w:t>000р./ +</w:t>
            </w:r>
            <w:r>
              <w:rPr>
                <w:sz w:val="22"/>
                <w:szCs w:val="22"/>
              </w:rPr>
              <w:t>5</w:t>
            </w:r>
            <w:r w:rsidRPr="00C90964">
              <w:rPr>
                <w:sz w:val="22"/>
                <w:szCs w:val="22"/>
              </w:rPr>
              <w:t>00р.</w:t>
            </w:r>
          </w:p>
        </w:tc>
      </w:tr>
      <w:tr w:rsidR="00196D97" w:rsidTr="00C90964">
        <w:trPr>
          <w:cantSplit/>
          <w:trHeight w:val="37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96D97" w:rsidRPr="00C90964" w:rsidRDefault="00196D97">
            <w:pPr>
              <w:pStyle w:val="normal0"/>
              <w:rPr>
                <w:sz w:val="24"/>
                <w:szCs w:val="24"/>
              </w:rPr>
            </w:pPr>
            <w:r w:rsidRPr="00C90964">
              <w:rPr>
                <w:sz w:val="22"/>
                <w:szCs w:val="22"/>
              </w:rPr>
              <w:t>Приказ о приеме на работу/Об увольнении/ О переводе на другую должность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96D97" w:rsidRPr="00C90964" w:rsidRDefault="00196D97" w:rsidP="00C90964">
            <w:pPr>
              <w:pStyle w:val="normal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2000 </w:t>
            </w:r>
            <w:r w:rsidRPr="00C90964">
              <w:rPr>
                <w:sz w:val="22"/>
                <w:szCs w:val="22"/>
              </w:rPr>
              <w:t>р.</w:t>
            </w:r>
          </w:p>
        </w:tc>
      </w:tr>
    </w:tbl>
    <w:p w:rsidR="00196D97" w:rsidRDefault="00196D97">
      <w:pPr>
        <w:pStyle w:val="normal0"/>
        <w:ind w:left="-113" w:right="-113"/>
        <w:jc w:val="center"/>
        <w:rPr>
          <w:color w:val="008000"/>
          <w:sz w:val="22"/>
          <w:szCs w:val="22"/>
        </w:rPr>
      </w:pPr>
    </w:p>
    <w:p w:rsidR="00196D97" w:rsidRDefault="00196D97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196D97" w:rsidRDefault="00196D97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196D97" w:rsidRDefault="00196D97">
      <w:pPr>
        <w:pStyle w:val="normal0"/>
        <w:ind w:left="-113" w:right="-113"/>
        <w:jc w:val="center"/>
        <w:rPr>
          <w:b/>
          <w:color w:val="008000"/>
          <w:sz w:val="22"/>
          <w:szCs w:val="22"/>
        </w:rPr>
      </w:pPr>
    </w:p>
    <w:p w:rsidR="00196D97" w:rsidRDefault="00196D97" w:rsidP="00680AF2">
      <w:pPr>
        <w:pStyle w:val="normal0"/>
        <w:ind w:left="-113" w:right="-113"/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Другие услуги, связанные с отчетностью, налогами, регистрацией и ликвидацией, кадрами, ЭЦП, взаимодействием с гос. органами и банками осуществляются по договоренности.</w:t>
      </w:r>
    </w:p>
    <w:sectPr w:rsidR="00196D97" w:rsidSect="00661C25">
      <w:pgSz w:w="11906" w:h="16838"/>
      <w:pgMar w:top="238" w:right="851" w:bottom="902" w:left="1134" w:header="181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97" w:rsidRDefault="00196D97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endnote>
  <w:endnote w:type="continuationSeparator" w:id="0">
    <w:p w:rsidR="00196D97" w:rsidRDefault="00196D97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7" w:rsidRDefault="00196D97">
    <w:pPr>
      <w:pStyle w:val="normal0"/>
      <w:tabs>
        <w:tab w:val="left" w:pos="2694"/>
        <w:tab w:val="center" w:pos="4677"/>
        <w:tab w:val="left" w:pos="4962"/>
        <w:tab w:val="left" w:pos="6379"/>
        <w:tab w:val="right" w:pos="7230"/>
        <w:tab w:val="right" w:pos="9355"/>
      </w:tabs>
      <w:ind w:left="-113" w:right="-113"/>
      <w:rPr>
        <w:color w:val="000000"/>
        <w:sz w:val="22"/>
        <w:szCs w:val="22"/>
      </w:rPr>
    </w:pPr>
    <w:r>
      <w:rPr>
        <w:color w:val="000000"/>
        <w:sz w:val="22"/>
        <w:szCs w:val="22"/>
      </w:rPr>
      <w:t>ООО «С-НОВА»</w:t>
    </w:r>
    <w:r>
      <w:rPr>
        <w:color w:val="000000"/>
        <w:sz w:val="22"/>
        <w:szCs w:val="22"/>
      </w:rPr>
      <w:tab/>
    </w:r>
    <w:hyperlink r:id="rId1">
      <w:r>
        <w:rPr>
          <w:color w:val="0000FF"/>
          <w:sz w:val="22"/>
          <w:szCs w:val="22"/>
          <w:u w:val="single"/>
        </w:rPr>
        <w:t>www.c-nova.ru</w:t>
      </w:r>
    </w:hyperlink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hyperlink r:id="rId2">
      <w:r>
        <w:rPr>
          <w:color w:val="0000FF"/>
          <w:sz w:val="22"/>
          <w:szCs w:val="22"/>
          <w:u w:val="single"/>
        </w:rPr>
        <w:t>c-nova@inbox.ru</w:t>
      </w:r>
    </w:hyperlink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>тел.: +7(343)363-00-59</w:t>
    </w:r>
  </w:p>
  <w:p w:rsidR="00196D97" w:rsidRDefault="00196D97">
    <w:pPr>
      <w:pStyle w:val="normal0"/>
      <w:tabs>
        <w:tab w:val="center" w:pos="4677"/>
        <w:tab w:val="right" w:pos="9355"/>
      </w:tabs>
      <w:ind w:left="-113" w:right="-113"/>
      <w:jc w:val="right"/>
      <w:rPr>
        <w:color w:val="000000"/>
        <w:sz w:val="24"/>
        <w:szCs w:val="24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97" w:rsidRDefault="00196D97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footnote>
  <w:footnote w:type="continuationSeparator" w:id="0">
    <w:p w:rsidR="00196D97" w:rsidRDefault="00196D97" w:rsidP="00661C25">
      <w:pPr>
        <w:spacing w:line="240" w:lineRule="auto"/>
        <w:ind w:leftChars="0" w:left="0" w:right="0" w:firstLineChars="0" w:firstLine="0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7" w:rsidRDefault="00196D97">
    <w:pPr>
      <w:pStyle w:val="normal0"/>
      <w:tabs>
        <w:tab w:val="center" w:pos="4677"/>
        <w:tab w:val="right" w:pos="9355"/>
        <w:tab w:val="left" w:pos="15026"/>
      </w:tabs>
      <w:ind w:left="-113" w:right="706"/>
      <w:jc w:val="right"/>
      <w:rPr>
        <w:color w:val="000000"/>
        <w:sz w:val="24"/>
        <w:szCs w:val="24"/>
      </w:rPr>
    </w:pPr>
    <w:r w:rsidRPr="00B16245">
      <w:rPr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104.25pt;height:27.75pt;visibility:visible">
          <v:imagedata r:id="rId1" o:title=""/>
        </v:shape>
      </w:pict>
    </w:r>
    <w:r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25"/>
    <w:rsid w:val="00003AB3"/>
    <w:rsid w:val="0001619D"/>
    <w:rsid w:val="000857A7"/>
    <w:rsid w:val="0018625A"/>
    <w:rsid w:val="001910A8"/>
    <w:rsid w:val="00196D97"/>
    <w:rsid w:val="001A1AC8"/>
    <w:rsid w:val="00203160"/>
    <w:rsid w:val="002740EF"/>
    <w:rsid w:val="00290F1D"/>
    <w:rsid w:val="002B4F0B"/>
    <w:rsid w:val="002C4ADA"/>
    <w:rsid w:val="0033390E"/>
    <w:rsid w:val="00387650"/>
    <w:rsid w:val="00406278"/>
    <w:rsid w:val="00432BBB"/>
    <w:rsid w:val="00443820"/>
    <w:rsid w:val="00480F46"/>
    <w:rsid w:val="004D0FD4"/>
    <w:rsid w:val="005315B8"/>
    <w:rsid w:val="00575F84"/>
    <w:rsid w:val="00576FE9"/>
    <w:rsid w:val="00584C55"/>
    <w:rsid w:val="00661C25"/>
    <w:rsid w:val="00680AF2"/>
    <w:rsid w:val="006A4B89"/>
    <w:rsid w:val="006B0183"/>
    <w:rsid w:val="00756BA9"/>
    <w:rsid w:val="0077620A"/>
    <w:rsid w:val="007B61B9"/>
    <w:rsid w:val="00905260"/>
    <w:rsid w:val="009172B8"/>
    <w:rsid w:val="009458F6"/>
    <w:rsid w:val="0096237B"/>
    <w:rsid w:val="009828DC"/>
    <w:rsid w:val="009F21E6"/>
    <w:rsid w:val="00A10830"/>
    <w:rsid w:val="00A24F8C"/>
    <w:rsid w:val="00A36D81"/>
    <w:rsid w:val="00A4177A"/>
    <w:rsid w:val="00A42739"/>
    <w:rsid w:val="00AB5B31"/>
    <w:rsid w:val="00AD0CA1"/>
    <w:rsid w:val="00AD43F1"/>
    <w:rsid w:val="00B04930"/>
    <w:rsid w:val="00B16245"/>
    <w:rsid w:val="00B53A91"/>
    <w:rsid w:val="00B74EE9"/>
    <w:rsid w:val="00B82D44"/>
    <w:rsid w:val="00B84AA5"/>
    <w:rsid w:val="00BB4FA8"/>
    <w:rsid w:val="00BD004F"/>
    <w:rsid w:val="00BF246A"/>
    <w:rsid w:val="00C24C60"/>
    <w:rsid w:val="00C90964"/>
    <w:rsid w:val="00CE1F66"/>
    <w:rsid w:val="00D60AB6"/>
    <w:rsid w:val="00DA18EE"/>
    <w:rsid w:val="00DC405E"/>
    <w:rsid w:val="00E72D60"/>
    <w:rsid w:val="00EE2869"/>
    <w:rsid w:val="00EE4BA1"/>
    <w:rsid w:val="00F76822"/>
    <w:rsid w:val="00F909F8"/>
    <w:rsid w:val="00F9717F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25"/>
    <w:pPr>
      <w:spacing w:line="1" w:lineRule="atLeast"/>
      <w:ind w:leftChars="-1" w:left="-113" w:right="-113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1C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1C25"/>
    <w:pPr>
      <w:keepNext/>
      <w:spacing w:before="240" w:after="60" w:line="1" w:lineRule="atLeast"/>
      <w:ind w:leftChars="-1" w:left="-113" w:right="-113" w:hangingChars="1" w:hanging="1"/>
      <w:textDirection w:val="btLr"/>
      <w:textAlignment w:val="top"/>
      <w:outlineLvl w:val="1"/>
    </w:pPr>
    <w:rPr>
      <w:rFonts w:ascii="Calibri Light" w:hAnsi="Calibri Light"/>
      <w:b/>
      <w:bCs/>
      <w:i/>
      <w:iCs/>
      <w:position w:val="-1"/>
      <w:sz w:val="28"/>
      <w:szCs w:val="28"/>
      <w:lang w:eastAsia="zh-CN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1C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1C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1C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1C2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8F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58F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58F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58F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58F6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58F6"/>
    <w:rPr>
      <w:rFonts w:ascii="Calibri" w:hAnsi="Calibri" w:cs="Times New Roman"/>
      <w:b/>
      <w:bCs/>
      <w:lang w:eastAsia="zh-CN"/>
    </w:rPr>
  </w:style>
  <w:style w:type="paragraph" w:customStyle="1" w:styleId="normal0">
    <w:name w:val="normal"/>
    <w:uiPriority w:val="99"/>
    <w:rsid w:val="00661C25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661C2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58F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661C25"/>
    <w:rPr>
      <w:b/>
      <w:w w:val="100"/>
      <w:sz w:val="22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4">
    <w:name w:val="WW8Num11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5">
    <w:name w:val="WW8Num11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6">
    <w:name w:val="WW8Num11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7">
    <w:name w:val="WW8Num11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1z8">
    <w:name w:val="WW8Num11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661C25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661C25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661C25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3">
    <w:name w:val="WW8Num18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4">
    <w:name w:val="WW8Num18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5">
    <w:name w:val="WW8Num18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6">
    <w:name w:val="WW8Num18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7">
    <w:name w:val="WW8Num18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8z8">
    <w:name w:val="WW8Num18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4">
    <w:name w:val="WW8Num19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5">
    <w:name w:val="WW8Num19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6">
    <w:name w:val="WW8Num19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7">
    <w:name w:val="WW8Num19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19z8">
    <w:name w:val="WW8Num19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661C25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661C25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661C25"/>
    <w:rPr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661C2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9"/>
    <w:rsid w:val="00661C2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8F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61C25"/>
  </w:style>
  <w:style w:type="paragraph" w:styleId="Caption">
    <w:name w:val="caption"/>
    <w:basedOn w:val="Normal"/>
    <w:uiPriority w:val="99"/>
    <w:qFormat/>
    <w:rsid w:val="00661C2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61C25"/>
    <w:pPr>
      <w:suppressLineNumbers/>
    </w:pPr>
  </w:style>
  <w:style w:type="paragraph" w:styleId="Header">
    <w:name w:val="header"/>
    <w:basedOn w:val="Normal"/>
    <w:link w:val="HeaderChar"/>
    <w:uiPriority w:val="99"/>
    <w:rsid w:val="00661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8F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61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8F6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66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8F6"/>
    <w:rPr>
      <w:rFonts w:cs="Times New Roman"/>
      <w:sz w:val="2"/>
      <w:lang w:eastAsia="zh-CN"/>
    </w:rPr>
  </w:style>
  <w:style w:type="paragraph" w:customStyle="1" w:styleId="a">
    <w:name w:val="Содержимое таблицы"/>
    <w:basedOn w:val="Normal"/>
    <w:uiPriority w:val="99"/>
    <w:rsid w:val="00661C25"/>
    <w:pPr>
      <w:suppressLineNumbers/>
    </w:pPr>
  </w:style>
  <w:style w:type="paragraph" w:customStyle="1" w:styleId="a0">
    <w:name w:val="Заголовок таблицы"/>
    <w:basedOn w:val="a"/>
    <w:uiPriority w:val="99"/>
    <w:rsid w:val="00661C2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661C25"/>
    <w:pPr>
      <w:suppressAutoHyphens/>
      <w:spacing w:before="100" w:beforeAutospacing="1" w:after="100" w:afterAutospacing="1"/>
    </w:pPr>
  </w:style>
  <w:style w:type="character" w:customStyle="1" w:styleId="a1">
    <w:name w:val="Знак Знак"/>
    <w:uiPriority w:val="99"/>
    <w:rsid w:val="00661C25"/>
    <w:rPr>
      <w:rFonts w:ascii="Calibri Light" w:hAnsi="Calibri Light"/>
      <w:b/>
      <w:i/>
      <w:w w:val="100"/>
      <w:sz w:val="28"/>
      <w:effect w:val="none"/>
      <w:vertAlign w:val="baseline"/>
      <w:em w:val="none"/>
      <w:lang w:eastAsia="zh-CN"/>
    </w:rPr>
  </w:style>
  <w:style w:type="character" w:styleId="Emphasis">
    <w:name w:val="Emphasis"/>
    <w:basedOn w:val="DefaultParagraphFont"/>
    <w:uiPriority w:val="99"/>
    <w:qFormat/>
    <w:rsid w:val="00661C25"/>
    <w:rPr>
      <w:rFonts w:cs="Times New Roman"/>
      <w:i/>
      <w:w w:val="100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sid w:val="00661C25"/>
    <w:rPr>
      <w:rFonts w:cs="Times New Roman"/>
      <w:b/>
      <w:w w:val="100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1C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8F6"/>
    <w:rPr>
      <w:rFonts w:ascii="Cambria" w:hAnsi="Cambria" w:cs="Times New Roman"/>
      <w:sz w:val="24"/>
      <w:szCs w:val="24"/>
      <w:lang w:eastAsia="zh-CN"/>
    </w:rPr>
  </w:style>
  <w:style w:type="table" w:customStyle="1" w:styleId="a2">
    <w:name w:val="Стиль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Стиль6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661C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44&amp;documentId=43162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-nova@inbox.ru" TargetMode="External"/><Relationship Id="rId1" Type="http://schemas.openxmlformats.org/officeDocument/2006/relationships/hyperlink" Target="http://www.c-nov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6976</TotalTime>
  <Pages>8</Pages>
  <Words>2095</Words>
  <Characters>11943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</cp:lastModifiedBy>
  <cp:revision>16</cp:revision>
  <dcterms:created xsi:type="dcterms:W3CDTF">2023-10-17T12:50:00Z</dcterms:created>
  <dcterms:modified xsi:type="dcterms:W3CDTF">2024-01-18T12:27:00Z</dcterms:modified>
</cp:coreProperties>
</file>